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2C" w:rsidRDefault="0082545D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-635</wp:posOffset>
            </wp:positionV>
            <wp:extent cx="3028950" cy="1705610"/>
            <wp:effectExtent l="0" t="0" r="0" b="8890"/>
            <wp:wrapNone/>
            <wp:docPr id="2" name="Bild 2" descr="http://www.hs-lausitz.de/securedl/2/1424169114/161a49079412d2e230bd858414c65fdb0a86234c/fileadmin/user_upload/FHL/Zentral/CorporateDesign_BTU/Logo/BTULogoKompaktversiondeutschJPG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-lausitz.de/securedl/2/1424169114/161a49079412d2e230bd858414c65fdb0a86234c/fileadmin/user_upload/FHL/Zentral/CorporateDesign_BTU/Logo/BTULogoKompaktversiondeutschJPGS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Pr="00297734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874169" w:rsidRPr="00297734" w:rsidRDefault="00874169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297734" w:rsidRPr="00E966D0" w:rsidRDefault="00297734" w:rsidP="00297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E966D0">
        <w:rPr>
          <w:rFonts w:ascii="Arial" w:hAnsi="Arial" w:cs="Arial"/>
          <w:b/>
          <w:color w:val="000000"/>
          <w:sz w:val="44"/>
          <w:szCs w:val="44"/>
        </w:rPr>
        <w:t>Fakultät 1</w:t>
      </w:r>
    </w:p>
    <w:p w:rsidR="00297734" w:rsidRPr="00E966D0" w:rsidRDefault="00297734" w:rsidP="00297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66D0">
        <w:rPr>
          <w:rFonts w:ascii="Arial" w:hAnsi="Arial" w:cs="Arial"/>
          <w:b/>
          <w:color w:val="000000"/>
          <w:sz w:val="28"/>
          <w:szCs w:val="28"/>
        </w:rPr>
        <w:t>MINT – Mathematik, Informatik, Physik, Elektro- und Informationstechnik</w:t>
      </w:r>
    </w:p>
    <w:p w:rsidR="00E966D0" w:rsidRP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1717E" w:rsidRPr="00297734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Studiengang Informatik</w:t>
      </w:r>
    </w:p>
    <w:p w:rsidR="0021717E" w:rsidRDefault="0021717E" w:rsidP="000107E1">
      <w:pPr>
        <w:autoSpaceDE w:val="0"/>
        <w:autoSpaceDN w:val="0"/>
        <w:adjustRightInd w:val="0"/>
        <w:rPr>
          <w:rFonts w:ascii="Arial" w:hAnsi="Arial" w:cs="Arial"/>
          <w:b/>
          <w:bCs/>
          <w:sz w:val="72"/>
          <w:szCs w:val="72"/>
        </w:rPr>
      </w:pPr>
    </w:p>
    <w:p w:rsidR="00E966D0" w:rsidRPr="00E966D0" w:rsidRDefault="00E966D0" w:rsidP="000107E1">
      <w:pPr>
        <w:autoSpaceDE w:val="0"/>
        <w:autoSpaceDN w:val="0"/>
        <w:adjustRightInd w:val="0"/>
        <w:rPr>
          <w:rFonts w:ascii="Arial" w:hAnsi="Arial" w:cs="Arial"/>
          <w:b/>
          <w:bCs/>
          <w:sz w:val="72"/>
          <w:szCs w:val="72"/>
        </w:rPr>
      </w:pPr>
    </w:p>
    <w:p w:rsidR="0021717E" w:rsidRPr="00297734" w:rsidRDefault="0021717E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 w:rsidRPr="00297734">
        <w:rPr>
          <w:rFonts w:ascii="Arial" w:hAnsi="Arial" w:cs="Arial"/>
          <w:b/>
          <w:bCs/>
          <w:sz w:val="44"/>
          <w:szCs w:val="44"/>
        </w:rPr>
        <w:t>Master</w:t>
      </w:r>
      <w:r w:rsidR="00874169" w:rsidRPr="00297734">
        <w:rPr>
          <w:rFonts w:ascii="Arial" w:hAnsi="Arial" w:cs="Arial"/>
          <w:b/>
          <w:bCs/>
          <w:sz w:val="44"/>
          <w:szCs w:val="44"/>
        </w:rPr>
        <w:t>-T</w:t>
      </w:r>
      <w:r w:rsidRPr="00297734">
        <w:rPr>
          <w:rFonts w:ascii="Arial" w:hAnsi="Arial" w:cs="Arial"/>
          <w:b/>
          <w:bCs/>
          <w:sz w:val="44"/>
          <w:szCs w:val="44"/>
        </w:rPr>
        <w:t>hesis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21717E" w:rsidRPr="00297734" w:rsidRDefault="00A6790C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97734">
        <w:rPr>
          <w:rFonts w:ascii="Arial" w:hAnsi="Arial" w:cs="Arial"/>
          <w:b/>
          <w:bCs/>
          <w:sz w:val="32"/>
          <w:szCs w:val="32"/>
        </w:rPr>
        <w:t>Mein Thema, an dem ich hart gearbeitet habe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7734">
        <w:rPr>
          <w:rFonts w:ascii="Arial" w:hAnsi="Arial" w:cs="Arial"/>
          <w:bCs/>
        </w:rPr>
        <w:t>vorgelegt von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717E" w:rsidRPr="00297734" w:rsidRDefault="00874169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97734">
        <w:rPr>
          <w:rFonts w:ascii="Arial" w:hAnsi="Arial" w:cs="Arial"/>
          <w:b/>
          <w:bCs/>
          <w:sz w:val="32"/>
          <w:szCs w:val="32"/>
        </w:rPr>
        <w:t>Max Mustermann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734">
        <w:rPr>
          <w:rFonts w:ascii="Arial" w:hAnsi="Arial" w:cs="Arial"/>
        </w:rPr>
        <w:t>(</w:t>
      </w:r>
      <w:r w:rsidR="00874169" w:rsidRPr="00297734">
        <w:rPr>
          <w:rFonts w:ascii="Arial" w:hAnsi="Arial" w:cs="Arial"/>
        </w:rPr>
        <w:t>geb. am 01.01.1990</w:t>
      </w:r>
      <w:r w:rsidRPr="00297734">
        <w:rPr>
          <w:rFonts w:ascii="Arial" w:hAnsi="Arial" w:cs="Arial"/>
        </w:rPr>
        <w:t>)</w:t>
      </w: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297734">
        <w:rPr>
          <w:rFonts w:ascii="Arial" w:hAnsi="Arial" w:cs="Arial"/>
          <w:sz w:val="28"/>
          <w:szCs w:val="28"/>
        </w:rPr>
        <w:t xml:space="preserve">1. Gutachter:   </w:t>
      </w:r>
      <w:r w:rsidR="00874169" w:rsidRPr="00297734">
        <w:rPr>
          <w:rFonts w:ascii="Arial" w:hAnsi="Arial" w:cs="Arial"/>
          <w:sz w:val="28"/>
          <w:szCs w:val="28"/>
        </w:rPr>
        <w:t>Frau</w:t>
      </w:r>
      <w:r w:rsidRPr="00297734">
        <w:rPr>
          <w:rFonts w:ascii="Arial" w:hAnsi="Arial" w:cs="Arial"/>
          <w:sz w:val="28"/>
          <w:szCs w:val="28"/>
        </w:rPr>
        <w:t xml:space="preserve"> Prof. Dr. </w:t>
      </w:r>
      <w:r w:rsidR="00A6790C" w:rsidRPr="00297734">
        <w:rPr>
          <w:rFonts w:ascii="Arial" w:hAnsi="Arial" w:cs="Arial"/>
          <w:sz w:val="28"/>
          <w:szCs w:val="28"/>
        </w:rPr>
        <w:t>Erika Engel</w:t>
      </w:r>
    </w:p>
    <w:p w:rsidR="0021717E" w:rsidRPr="00297734" w:rsidRDefault="0021717E" w:rsidP="000107E1">
      <w:pPr>
        <w:autoSpaceDE w:val="0"/>
        <w:autoSpaceDN w:val="0"/>
        <w:adjustRightInd w:val="0"/>
        <w:ind w:left="540"/>
        <w:rPr>
          <w:rFonts w:ascii="Arial" w:hAnsi="Arial" w:cs="Arial"/>
          <w:sz w:val="16"/>
          <w:szCs w:val="16"/>
        </w:rPr>
      </w:pPr>
    </w:p>
    <w:p w:rsidR="0021717E" w:rsidRPr="00297734" w:rsidRDefault="0021717E" w:rsidP="000107E1">
      <w:pPr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297734">
        <w:rPr>
          <w:rFonts w:ascii="Arial" w:hAnsi="Arial" w:cs="Arial"/>
          <w:sz w:val="28"/>
          <w:szCs w:val="28"/>
        </w:rPr>
        <w:t>2. Gutachter:   Herr Prof. Dr.</w:t>
      </w:r>
      <w:r w:rsidR="00A6790C" w:rsidRPr="00297734">
        <w:rPr>
          <w:rFonts w:ascii="Arial" w:hAnsi="Arial" w:cs="Arial"/>
          <w:sz w:val="28"/>
          <w:szCs w:val="28"/>
        </w:rPr>
        <w:t xml:space="preserve"> Frank Friedlich</w:t>
      </w:r>
    </w:p>
    <w:p w:rsidR="0021717E" w:rsidRPr="00297734" w:rsidRDefault="0021717E" w:rsidP="000107E1">
      <w:pPr>
        <w:ind w:left="540"/>
        <w:rPr>
          <w:rFonts w:ascii="Arial" w:hAnsi="Arial" w:cs="Arial"/>
        </w:rPr>
      </w:pPr>
    </w:p>
    <w:p w:rsidR="0021717E" w:rsidRPr="00297734" w:rsidRDefault="0021717E" w:rsidP="000107E1">
      <w:pPr>
        <w:ind w:left="540"/>
        <w:rPr>
          <w:rFonts w:ascii="Arial" w:hAnsi="Arial" w:cs="Arial"/>
        </w:rPr>
      </w:pPr>
    </w:p>
    <w:p w:rsidR="0021717E" w:rsidRPr="00297734" w:rsidRDefault="0021717E" w:rsidP="000107E1">
      <w:pPr>
        <w:ind w:left="540"/>
        <w:rPr>
          <w:rFonts w:ascii="Arial" w:hAnsi="Arial" w:cs="Arial"/>
        </w:rPr>
      </w:pPr>
    </w:p>
    <w:p w:rsidR="00CE3F8B" w:rsidRPr="00297734" w:rsidRDefault="0021717E" w:rsidP="00874169">
      <w:pPr>
        <w:ind w:left="540"/>
        <w:rPr>
          <w:rFonts w:ascii="Arial" w:hAnsi="Arial" w:cs="Arial"/>
        </w:rPr>
      </w:pPr>
      <w:r w:rsidRPr="00297734">
        <w:rPr>
          <w:rFonts w:ascii="Arial" w:hAnsi="Arial" w:cs="Arial"/>
        </w:rPr>
        <w:t xml:space="preserve">Senftenberg, den </w:t>
      </w:r>
      <w:r w:rsidR="00874169" w:rsidRPr="00297734">
        <w:rPr>
          <w:rFonts w:ascii="Arial" w:hAnsi="Arial" w:cs="Arial"/>
        </w:rPr>
        <w:fldChar w:fldCharType="begin"/>
      </w:r>
      <w:r w:rsidR="00874169" w:rsidRPr="00297734">
        <w:rPr>
          <w:rFonts w:ascii="Arial" w:hAnsi="Arial" w:cs="Arial"/>
        </w:rPr>
        <w:instrText xml:space="preserve"> PRINTDATE  \@ "dd.MM.yyyy"  \* MERGEFORMAT </w:instrText>
      </w:r>
      <w:r w:rsidR="00874169" w:rsidRPr="00297734">
        <w:rPr>
          <w:rFonts w:ascii="Arial" w:hAnsi="Arial" w:cs="Arial"/>
        </w:rPr>
        <w:fldChar w:fldCharType="separate"/>
      </w:r>
      <w:r w:rsidR="00BD4203" w:rsidRPr="00297734">
        <w:rPr>
          <w:rFonts w:ascii="Arial" w:hAnsi="Arial" w:cs="Arial"/>
          <w:noProof/>
        </w:rPr>
        <w:t>01.01</w:t>
      </w:r>
      <w:r w:rsidR="00F0342C" w:rsidRPr="00297734">
        <w:rPr>
          <w:rFonts w:ascii="Arial" w:hAnsi="Arial" w:cs="Arial"/>
          <w:noProof/>
        </w:rPr>
        <w:t>.20</w:t>
      </w:r>
      <w:r w:rsidR="00BD4203" w:rsidRPr="00297734">
        <w:rPr>
          <w:rFonts w:ascii="Arial" w:hAnsi="Arial" w:cs="Arial"/>
          <w:noProof/>
        </w:rPr>
        <w:t>15</w:t>
      </w:r>
      <w:r w:rsidR="00874169" w:rsidRPr="00297734">
        <w:rPr>
          <w:rFonts w:ascii="Arial" w:hAnsi="Arial" w:cs="Arial"/>
        </w:rPr>
        <w:fldChar w:fldCharType="end"/>
      </w:r>
    </w:p>
    <w:sectPr w:rsidR="00CE3F8B" w:rsidRPr="00297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D1" w:rsidRDefault="006A32D1">
      <w:r>
        <w:separator/>
      </w:r>
    </w:p>
  </w:endnote>
  <w:endnote w:type="continuationSeparator" w:id="0">
    <w:p w:rsidR="006A32D1" w:rsidRDefault="006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D1" w:rsidRDefault="006A32D1">
      <w:pPr>
        <w:pStyle w:val="Kopfzeile"/>
      </w:pPr>
      <w:r>
        <w:tab/>
      </w:r>
      <w:r w:rsidR="00274A40">
        <w:fldChar w:fldCharType="begin"/>
      </w:r>
      <w:r w:rsidR="00274A40">
        <w:instrText xml:space="preserve"> SEQ Kapitelnr \n \c  \* MERGEFORMAT </w:instrText>
      </w:r>
      <w:r w:rsidR="00274A40">
        <w:fldChar w:fldCharType="separate"/>
      </w:r>
      <w:r>
        <w:rPr>
          <w:noProof/>
        </w:rPr>
        <w:t>0</w:t>
      </w:r>
      <w:r w:rsidR="00274A40">
        <w:rPr>
          <w:noProof/>
        </w:rPr>
        <w:fldChar w:fldCharType="end"/>
      </w:r>
      <w:r w:rsidR="0082545D">
        <w:fldChar w:fldCharType="begin"/>
      </w:r>
      <w:r>
        <w:instrText>tc  \l 1 ""</w:instrText>
      </w:r>
      <w:r w:rsidR="0082545D">
        <w:fldChar w:fldCharType="end"/>
      </w:r>
      <w:r>
        <w:tab/>
      </w:r>
      <w:r>
        <w:rPr>
          <w:rStyle w:val="Seitenzahl"/>
        </w:rPr>
        <w:fldChar w:fldCharType="begin"/>
      </w:r>
      <w:r>
        <w:rPr>
          <w:rStyle w:val="Seitenzahl"/>
        </w:rPr>
        <w:instrText xml:space="preserve"> PAGE </w:instrText>
      </w:r>
      <w:r>
        <w:rPr>
          <w:rStyle w:val="Seitenzahl"/>
        </w:rPr>
        <w:fldChar w:fldCharType="separate"/>
      </w:r>
      <w:r>
        <w:rPr>
          <w:rStyle w:val="Seitenzahl"/>
          <w:noProof/>
        </w:rPr>
        <w:t>2</w:t>
      </w:r>
      <w:r>
        <w:rPr>
          <w:rStyle w:val="Seitenzahl"/>
        </w:rPr>
        <w:fldChar w:fldCharType="end"/>
      </w:r>
    </w:p>
    <w:p w:rsidR="006A32D1" w:rsidRDefault="006A32D1">
      <w:pPr>
        <w:pStyle w:val="Kopfzeile"/>
      </w:pPr>
    </w:p>
    <w:p w:rsidR="006A32D1" w:rsidRDefault="006A32D1"/>
    <w:p w:rsidR="006A32D1" w:rsidRDefault="006A32D1">
      <w:pPr>
        <w:pStyle w:val="Kopfzeile"/>
      </w:pPr>
      <w:r>
        <w:tab/>
      </w:r>
      <w:r w:rsidR="00274A40">
        <w:fldChar w:fldCharType="begin"/>
      </w:r>
      <w:r w:rsidR="00274A40">
        <w:instrText xml:space="preserve"> SEQ Kapitelnr \n \c  \* MERGEFORMAT </w:instrText>
      </w:r>
      <w:r w:rsidR="00274A40">
        <w:fldChar w:fldCharType="separate"/>
      </w:r>
      <w:r>
        <w:rPr>
          <w:noProof/>
        </w:rPr>
        <w:t>0</w:t>
      </w:r>
      <w:r w:rsidR="00274A40">
        <w:rPr>
          <w:noProof/>
        </w:rPr>
        <w:fldChar w:fldCharType="end"/>
      </w:r>
      <w:r w:rsidR="0082545D">
        <w:fldChar w:fldCharType="begin"/>
      </w:r>
      <w:r>
        <w:instrText>tc  \l 1 ""</w:instrText>
      </w:r>
      <w:r w:rsidR="0082545D">
        <w:fldChar w:fldCharType="end"/>
      </w:r>
      <w:r>
        <w:tab/>
      </w:r>
      <w:r>
        <w:rPr>
          <w:rStyle w:val="Seitenzahl"/>
        </w:rPr>
        <w:fldChar w:fldCharType="begin"/>
      </w:r>
      <w:r>
        <w:rPr>
          <w:rStyle w:val="Seitenzahl"/>
        </w:rPr>
        <w:instrText xml:space="preserve"> PAGE </w:instrText>
      </w:r>
      <w:r>
        <w:rPr>
          <w:rStyle w:val="Seitenzahl"/>
        </w:rPr>
        <w:fldChar w:fldCharType="separate"/>
      </w:r>
      <w:r>
        <w:rPr>
          <w:rStyle w:val="Seitenzahl"/>
          <w:noProof/>
        </w:rPr>
        <w:t>2</w:t>
      </w:r>
      <w:r>
        <w:rPr>
          <w:rStyle w:val="Seitenzahl"/>
        </w:rPr>
        <w:fldChar w:fldCharType="end"/>
      </w:r>
    </w:p>
    <w:p w:rsidR="006A32D1" w:rsidRDefault="006A32D1">
      <w:pPr>
        <w:pStyle w:val="Kopfzeile"/>
      </w:pPr>
    </w:p>
    <w:p w:rsidR="006A32D1" w:rsidRDefault="006A32D1"/>
    <w:p w:rsidR="006A32D1" w:rsidRDefault="006A32D1">
      <w:r>
        <w:separator/>
      </w:r>
    </w:p>
  </w:footnote>
  <w:footnote w:type="continuationSeparator" w:id="0">
    <w:p w:rsidR="006A32D1" w:rsidRDefault="006A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4EB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F6A6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625E2"/>
    <w:multiLevelType w:val="hybridMultilevel"/>
    <w:tmpl w:val="153629B0"/>
    <w:lvl w:ilvl="0" w:tplc="DDAE1BA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D88"/>
    <w:multiLevelType w:val="multilevel"/>
    <w:tmpl w:val="38F0B15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1D475D"/>
    <w:multiLevelType w:val="multilevel"/>
    <w:tmpl w:val="38F0B15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5C160C1"/>
    <w:multiLevelType w:val="hybridMultilevel"/>
    <w:tmpl w:val="38F0B154"/>
    <w:lvl w:ilvl="0" w:tplc="531E3D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8F83A7C"/>
    <w:multiLevelType w:val="multilevel"/>
    <w:tmpl w:val="6B3E967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F565622"/>
    <w:multiLevelType w:val="hybridMultilevel"/>
    <w:tmpl w:val="3DAE9558"/>
    <w:lvl w:ilvl="0" w:tplc="531E3D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6B894C2">
      <w:start w:val="1"/>
      <w:numFmt w:val="bullet"/>
      <w:lvlText w:val="◘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3E344BC"/>
    <w:multiLevelType w:val="hybridMultilevel"/>
    <w:tmpl w:val="3110A810"/>
    <w:lvl w:ilvl="0" w:tplc="DDAE1BA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3D86A6E"/>
    <w:multiLevelType w:val="hybridMultilevel"/>
    <w:tmpl w:val="75A0EBC8"/>
    <w:lvl w:ilvl="0" w:tplc="531E3D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DDAE1BA0">
      <w:start w:val="1"/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9E6455D"/>
    <w:multiLevelType w:val="hybridMultilevel"/>
    <w:tmpl w:val="A6ACA1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71"/>
    <w:rsid w:val="00001168"/>
    <w:rsid w:val="00002166"/>
    <w:rsid w:val="00002A44"/>
    <w:rsid w:val="0000654D"/>
    <w:rsid w:val="00007C2C"/>
    <w:rsid w:val="000107E1"/>
    <w:rsid w:val="00015643"/>
    <w:rsid w:val="00017D20"/>
    <w:rsid w:val="00020D71"/>
    <w:rsid w:val="000278AB"/>
    <w:rsid w:val="000302F9"/>
    <w:rsid w:val="000425B1"/>
    <w:rsid w:val="0004422A"/>
    <w:rsid w:val="000461D4"/>
    <w:rsid w:val="00055B68"/>
    <w:rsid w:val="0006128A"/>
    <w:rsid w:val="00063011"/>
    <w:rsid w:val="00067534"/>
    <w:rsid w:val="00077223"/>
    <w:rsid w:val="00077D7B"/>
    <w:rsid w:val="00084FEA"/>
    <w:rsid w:val="00085E5F"/>
    <w:rsid w:val="00086975"/>
    <w:rsid w:val="000963E4"/>
    <w:rsid w:val="00096543"/>
    <w:rsid w:val="0009738A"/>
    <w:rsid w:val="000A0083"/>
    <w:rsid w:val="000A5899"/>
    <w:rsid w:val="000B22AC"/>
    <w:rsid w:val="000B48DC"/>
    <w:rsid w:val="000C2560"/>
    <w:rsid w:val="000C2773"/>
    <w:rsid w:val="000D0A54"/>
    <w:rsid w:val="000D362C"/>
    <w:rsid w:val="000E64BD"/>
    <w:rsid w:val="0012624A"/>
    <w:rsid w:val="00126FCF"/>
    <w:rsid w:val="00141207"/>
    <w:rsid w:val="001548BB"/>
    <w:rsid w:val="001575C1"/>
    <w:rsid w:val="00157F49"/>
    <w:rsid w:val="00163A9A"/>
    <w:rsid w:val="00167742"/>
    <w:rsid w:val="001724B5"/>
    <w:rsid w:val="00175B9C"/>
    <w:rsid w:val="001823C5"/>
    <w:rsid w:val="001825B6"/>
    <w:rsid w:val="00182E8C"/>
    <w:rsid w:val="00192DE8"/>
    <w:rsid w:val="001D72F2"/>
    <w:rsid w:val="001D7EF2"/>
    <w:rsid w:val="001E5DA4"/>
    <w:rsid w:val="001E64F2"/>
    <w:rsid w:val="001E69AC"/>
    <w:rsid w:val="001F0948"/>
    <w:rsid w:val="0021197B"/>
    <w:rsid w:val="0021717E"/>
    <w:rsid w:val="002263D6"/>
    <w:rsid w:val="00232D55"/>
    <w:rsid w:val="00243D13"/>
    <w:rsid w:val="002517AC"/>
    <w:rsid w:val="0027033E"/>
    <w:rsid w:val="00273CA8"/>
    <w:rsid w:val="00274A40"/>
    <w:rsid w:val="00276016"/>
    <w:rsid w:val="00280EDE"/>
    <w:rsid w:val="002870F0"/>
    <w:rsid w:val="00291B7D"/>
    <w:rsid w:val="00293B8E"/>
    <w:rsid w:val="00296CEB"/>
    <w:rsid w:val="0029768D"/>
    <w:rsid w:val="00297734"/>
    <w:rsid w:val="002A21B0"/>
    <w:rsid w:val="002A4AC6"/>
    <w:rsid w:val="002B1C10"/>
    <w:rsid w:val="002B2FC8"/>
    <w:rsid w:val="002C3494"/>
    <w:rsid w:val="002C5B20"/>
    <w:rsid w:val="002D2196"/>
    <w:rsid w:val="002D357F"/>
    <w:rsid w:val="002D7DAC"/>
    <w:rsid w:val="002E3108"/>
    <w:rsid w:val="002E5D7D"/>
    <w:rsid w:val="002F400E"/>
    <w:rsid w:val="00300AEA"/>
    <w:rsid w:val="00310DEB"/>
    <w:rsid w:val="003219BA"/>
    <w:rsid w:val="00322A95"/>
    <w:rsid w:val="00322B6C"/>
    <w:rsid w:val="00323842"/>
    <w:rsid w:val="00331935"/>
    <w:rsid w:val="00332B1D"/>
    <w:rsid w:val="003342E7"/>
    <w:rsid w:val="00334AE3"/>
    <w:rsid w:val="0034262F"/>
    <w:rsid w:val="00345FD9"/>
    <w:rsid w:val="003825DA"/>
    <w:rsid w:val="00383ED5"/>
    <w:rsid w:val="00384162"/>
    <w:rsid w:val="003A18C0"/>
    <w:rsid w:val="003A633B"/>
    <w:rsid w:val="003A6900"/>
    <w:rsid w:val="003B0AE3"/>
    <w:rsid w:val="003B6529"/>
    <w:rsid w:val="003C0DAD"/>
    <w:rsid w:val="003C32CA"/>
    <w:rsid w:val="003E526E"/>
    <w:rsid w:val="003E5F40"/>
    <w:rsid w:val="003F750B"/>
    <w:rsid w:val="004004D0"/>
    <w:rsid w:val="00401CE7"/>
    <w:rsid w:val="0041204E"/>
    <w:rsid w:val="0041587A"/>
    <w:rsid w:val="00415D7B"/>
    <w:rsid w:val="004259C5"/>
    <w:rsid w:val="00436634"/>
    <w:rsid w:val="00441318"/>
    <w:rsid w:val="004453BC"/>
    <w:rsid w:val="0044593D"/>
    <w:rsid w:val="004555C9"/>
    <w:rsid w:val="004561B4"/>
    <w:rsid w:val="00463313"/>
    <w:rsid w:val="0046564C"/>
    <w:rsid w:val="00465E50"/>
    <w:rsid w:val="00472DB6"/>
    <w:rsid w:val="00473CC8"/>
    <w:rsid w:val="004853C0"/>
    <w:rsid w:val="00490706"/>
    <w:rsid w:val="004A7983"/>
    <w:rsid w:val="004C1239"/>
    <w:rsid w:val="004C56ED"/>
    <w:rsid w:val="004D534A"/>
    <w:rsid w:val="005064CE"/>
    <w:rsid w:val="00515DA0"/>
    <w:rsid w:val="00520767"/>
    <w:rsid w:val="00523BED"/>
    <w:rsid w:val="00524027"/>
    <w:rsid w:val="00527AD1"/>
    <w:rsid w:val="00534A76"/>
    <w:rsid w:val="00540D25"/>
    <w:rsid w:val="0055047C"/>
    <w:rsid w:val="005B04C4"/>
    <w:rsid w:val="005B1C32"/>
    <w:rsid w:val="005D24D4"/>
    <w:rsid w:val="005E11FD"/>
    <w:rsid w:val="005E56D2"/>
    <w:rsid w:val="005E681E"/>
    <w:rsid w:val="00605EF6"/>
    <w:rsid w:val="00615362"/>
    <w:rsid w:val="00616200"/>
    <w:rsid w:val="006222C1"/>
    <w:rsid w:val="00622C5E"/>
    <w:rsid w:val="00623394"/>
    <w:rsid w:val="006250C0"/>
    <w:rsid w:val="006260F0"/>
    <w:rsid w:val="00627A26"/>
    <w:rsid w:val="00632C9C"/>
    <w:rsid w:val="00636CC1"/>
    <w:rsid w:val="006407C5"/>
    <w:rsid w:val="00641019"/>
    <w:rsid w:val="006464B3"/>
    <w:rsid w:val="00651BE8"/>
    <w:rsid w:val="00655F7B"/>
    <w:rsid w:val="006603EC"/>
    <w:rsid w:val="00663B3D"/>
    <w:rsid w:val="00670014"/>
    <w:rsid w:val="00673ACB"/>
    <w:rsid w:val="0068031C"/>
    <w:rsid w:val="00692AD1"/>
    <w:rsid w:val="00693FB1"/>
    <w:rsid w:val="00696C03"/>
    <w:rsid w:val="006A32D1"/>
    <w:rsid w:val="006B2DBA"/>
    <w:rsid w:val="006B603D"/>
    <w:rsid w:val="006C28D6"/>
    <w:rsid w:val="006C45E1"/>
    <w:rsid w:val="006C53B4"/>
    <w:rsid w:val="006D1E73"/>
    <w:rsid w:val="006F12B3"/>
    <w:rsid w:val="006F2284"/>
    <w:rsid w:val="006F48D7"/>
    <w:rsid w:val="00700728"/>
    <w:rsid w:val="0070603E"/>
    <w:rsid w:val="0071116A"/>
    <w:rsid w:val="00714181"/>
    <w:rsid w:val="0071742B"/>
    <w:rsid w:val="00725DCE"/>
    <w:rsid w:val="007425A4"/>
    <w:rsid w:val="00746BEE"/>
    <w:rsid w:val="00756753"/>
    <w:rsid w:val="00760CF3"/>
    <w:rsid w:val="00763A18"/>
    <w:rsid w:val="007645DA"/>
    <w:rsid w:val="007654BB"/>
    <w:rsid w:val="007661F2"/>
    <w:rsid w:val="00770678"/>
    <w:rsid w:val="00771A73"/>
    <w:rsid w:val="007852BB"/>
    <w:rsid w:val="0078635C"/>
    <w:rsid w:val="007B4530"/>
    <w:rsid w:val="007B690B"/>
    <w:rsid w:val="007C08F2"/>
    <w:rsid w:val="007D36A5"/>
    <w:rsid w:val="007D3FB0"/>
    <w:rsid w:val="007D6E99"/>
    <w:rsid w:val="007D7029"/>
    <w:rsid w:val="007F6D2D"/>
    <w:rsid w:val="00807A08"/>
    <w:rsid w:val="00814E01"/>
    <w:rsid w:val="008157ED"/>
    <w:rsid w:val="0082545D"/>
    <w:rsid w:val="008314D5"/>
    <w:rsid w:val="008356A9"/>
    <w:rsid w:val="00835F1A"/>
    <w:rsid w:val="00837AE8"/>
    <w:rsid w:val="008432BA"/>
    <w:rsid w:val="0085674E"/>
    <w:rsid w:val="00874169"/>
    <w:rsid w:val="008752E5"/>
    <w:rsid w:val="00875471"/>
    <w:rsid w:val="008771A7"/>
    <w:rsid w:val="00886C01"/>
    <w:rsid w:val="00895D91"/>
    <w:rsid w:val="008A185D"/>
    <w:rsid w:val="008B040E"/>
    <w:rsid w:val="008D1DA3"/>
    <w:rsid w:val="008D5D3C"/>
    <w:rsid w:val="008E3A08"/>
    <w:rsid w:val="008F18D7"/>
    <w:rsid w:val="008F36FC"/>
    <w:rsid w:val="008F6B8C"/>
    <w:rsid w:val="008F70F9"/>
    <w:rsid w:val="009204F1"/>
    <w:rsid w:val="009220B3"/>
    <w:rsid w:val="00922B3B"/>
    <w:rsid w:val="009255DD"/>
    <w:rsid w:val="009348D0"/>
    <w:rsid w:val="0095110E"/>
    <w:rsid w:val="00972EF7"/>
    <w:rsid w:val="009755B8"/>
    <w:rsid w:val="009770D0"/>
    <w:rsid w:val="00984394"/>
    <w:rsid w:val="00985C40"/>
    <w:rsid w:val="009929B6"/>
    <w:rsid w:val="00992AEB"/>
    <w:rsid w:val="009A2F0B"/>
    <w:rsid w:val="009B1683"/>
    <w:rsid w:val="009C5A5D"/>
    <w:rsid w:val="009D18A6"/>
    <w:rsid w:val="009D7A87"/>
    <w:rsid w:val="009E0B0C"/>
    <w:rsid w:val="009E0CAC"/>
    <w:rsid w:val="009E7A5B"/>
    <w:rsid w:val="00A01A2E"/>
    <w:rsid w:val="00A0429F"/>
    <w:rsid w:val="00A22694"/>
    <w:rsid w:val="00A2410A"/>
    <w:rsid w:val="00A257AE"/>
    <w:rsid w:val="00A322EB"/>
    <w:rsid w:val="00A406BD"/>
    <w:rsid w:val="00A43C28"/>
    <w:rsid w:val="00A526B4"/>
    <w:rsid w:val="00A54D70"/>
    <w:rsid w:val="00A55F36"/>
    <w:rsid w:val="00A60A6C"/>
    <w:rsid w:val="00A60A93"/>
    <w:rsid w:val="00A6790C"/>
    <w:rsid w:val="00A7365B"/>
    <w:rsid w:val="00A766B5"/>
    <w:rsid w:val="00AA1722"/>
    <w:rsid w:val="00AA1E87"/>
    <w:rsid w:val="00AA60F6"/>
    <w:rsid w:val="00AA615E"/>
    <w:rsid w:val="00AB68A2"/>
    <w:rsid w:val="00AC2A93"/>
    <w:rsid w:val="00AC6E3D"/>
    <w:rsid w:val="00AC7570"/>
    <w:rsid w:val="00AD0750"/>
    <w:rsid w:val="00AD114B"/>
    <w:rsid w:val="00AD4513"/>
    <w:rsid w:val="00AD7409"/>
    <w:rsid w:val="00AE0265"/>
    <w:rsid w:val="00B00421"/>
    <w:rsid w:val="00B04ADE"/>
    <w:rsid w:val="00B2127B"/>
    <w:rsid w:val="00B21D39"/>
    <w:rsid w:val="00B344D5"/>
    <w:rsid w:val="00B40542"/>
    <w:rsid w:val="00B40FA9"/>
    <w:rsid w:val="00B41663"/>
    <w:rsid w:val="00B42454"/>
    <w:rsid w:val="00B55B79"/>
    <w:rsid w:val="00B5705F"/>
    <w:rsid w:val="00B608EC"/>
    <w:rsid w:val="00B63EFC"/>
    <w:rsid w:val="00B77937"/>
    <w:rsid w:val="00B77D46"/>
    <w:rsid w:val="00B80C4E"/>
    <w:rsid w:val="00B950A7"/>
    <w:rsid w:val="00BC2F99"/>
    <w:rsid w:val="00BD4203"/>
    <w:rsid w:val="00BD523D"/>
    <w:rsid w:val="00BD5357"/>
    <w:rsid w:val="00BE4F1B"/>
    <w:rsid w:val="00BE6CE3"/>
    <w:rsid w:val="00BF0E5D"/>
    <w:rsid w:val="00BF7512"/>
    <w:rsid w:val="00C02485"/>
    <w:rsid w:val="00C07029"/>
    <w:rsid w:val="00C16C57"/>
    <w:rsid w:val="00C1724E"/>
    <w:rsid w:val="00C245AD"/>
    <w:rsid w:val="00C24B28"/>
    <w:rsid w:val="00C312CD"/>
    <w:rsid w:val="00C35E57"/>
    <w:rsid w:val="00C428DF"/>
    <w:rsid w:val="00C44F27"/>
    <w:rsid w:val="00C62094"/>
    <w:rsid w:val="00C6367F"/>
    <w:rsid w:val="00C954FA"/>
    <w:rsid w:val="00CB198B"/>
    <w:rsid w:val="00CB6427"/>
    <w:rsid w:val="00CC1ECE"/>
    <w:rsid w:val="00CC2410"/>
    <w:rsid w:val="00CC57CD"/>
    <w:rsid w:val="00CD5E85"/>
    <w:rsid w:val="00CE3F8B"/>
    <w:rsid w:val="00CF15B3"/>
    <w:rsid w:val="00CF7195"/>
    <w:rsid w:val="00D07911"/>
    <w:rsid w:val="00D114AE"/>
    <w:rsid w:val="00D15DCE"/>
    <w:rsid w:val="00D3618B"/>
    <w:rsid w:val="00D60C0B"/>
    <w:rsid w:val="00D65D42"/>
    <w:rsid w:val="00D6730E"/>
    <w:rsid w:val="00D730A3"/>
    <w:rsid w:val="00D8780D"/>
    <w:rsid w:val="00D93B6D"/>
    <w:rsid w:val="00D9466E"/>
    <w:rsid w:val="00DA4E85"/>
    <w:rsid w:val="00DB4E62"/>
    <w:rsid w:val="00DB55CC"/>
    <w:rsid w:val="00DC5925"/>
    <w:rsid w:val="00DE01AB"/>
    <w:rsid w:val="00DE6CA6"/>
    <w:rsid w:val="00DF6B65"/>
    <w:rsid w:val="00E0001A"/>
    <w:rsid w:val="00E1756F"/>
    <w:rsid w:val="00E21A70"/>
    <w:rsid w:val="00E243D5"/>
    <w:rsid w:val="00E260DC"/>
    <w:rsid w:val="00E32916"/>
    <w:rsid w:val="00E47C4A"/>
    <w:rsid w:val="00E624D4"/>
    <w:rsid w:val="00E62672"/>
    <w:rsid w:val="00E6769D"/>
    <w:rsid w:val="00E7231E"/>
    <w:rsid w:val="00E926DD"/>
    <w:rsid w:val="00E9354F"/>
    <w:rsid w:val="00E966D0"/>
    <w:rsid w:val="00E97A34"/>
    <w:rsid w:val="00EA1731"/>
    <w:rsid w:val="00EA27C1"/>
    <w:rsid w:val="00EA5972"/>
    <w:rsid w:val="00EA6C82"/>
    <w:rsid w:val="00EB1F7F"/>
    <w:rsid w:val="00EB3538"/>
    <w:rsid w:val="00ED4D58"/>
    <w:rsid w:val="00EE36DA"/>
    <w:rsid w:val="00EF1DBD"/>
    <w:rsid w:val="00EF2D75"/>
    <w:rsid w:val="00EF5AF3"/>
    <w:rsid w:val="00F0342C"/>
    <w:rsid w:val="00F0423B"/>
    <w:rsid w:val="00F1133C"/>
    <w:rsid w:val="00F135E4"/>
    <w:rsid w:val="00F1618A"/>
    <w:rsid w:val="00F25CFC"/>
    <w:rsid w:val="00F2784B"/>
    <w:rsid w:val="00F325F9"/>
    <w:rsid w:val="00F3350D"/>
    <w:rsid w:val="00F362E7"/>
    <w:rsid w:val="00F5631B"/>
    <w:rsid w:val="00F67FF0"/>
    <w:rsid w:val="00F74CCB"/>
    <w:rsid w:val="00F86EC7"/>
    <w:rsid w:val="00F94149"/>
    <w:rsid w:val="00F94610"/>
    <w:rsid w:val="00F94EF6"/>
    <w:rsid w:val="00F97B3B"/>
    <w:rsid w:val="00FA1906"/>
    <w:rsid w:val="00FA560A"/>
    <w:rsid w:val="00FA5B26"/>
    <w:rsid w:val="00FA7BDE"/>
    <w:rsid w:val="00FC3C8C"/>
    <w:rsid w:val="00FD7692"/>
    <w:rsid w:val="00FE5DCD"/>
    <w:rsid w:val="00FF203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7281DE-729D-4678-B20F-243B6655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20D71"/>
    <w:pPr>
      <w:keepNext/>
      <w:pageBreakBefore/>
      <w:numPr>
        <w:numId w:val="8"/>
      </w:numPr>
      <w:spacing w:before="240" w:after="60"/>
      <w:ind w:left="431" w:hanging="431"/>
      <w:outlineLvl w:val="0"/>
    </w:pPr>
    <w:rPr>
      <w:rFonts w:cs="Arial"/>
      <w:b/>
      <w:bCs/>
      <w:smallCaps/>
      <w:kern w:val="2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20D71"/>
    <w:pPr>
      <w:keepNext/>
      <w:numPr>
        <w:ilvl w:val="1"/>
        <w:numId w:val="8"/>
      </w:numPr>
      <w:spacing w:before="240" w:after="6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20D71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20D71"/>
    <w:pPr>
      <w:keepNext/>
      <w:numPr>
        <w:ilvl w:val="3"/>
        <w:numId w:val="8"/>
      </w:numPr>
      <w:spacing w:before="240" w:after="120"/>
      <w:ind w:left="862" w:hanging="862"/>
      <w:outlineLvl w:val="3"/>
    </w:pPr>
    <w:rPr>
      <w:bCs/>
      <w:i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20D71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20D71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20D71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020D7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20D7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cs="Arial"/>
      <w:b/>
      <w:bCs/>
      <w:smallCap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cs="Arial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bCs/>
      <w:i/>
      <w:sz w:val="24"/>
      <w:szCs w:val="28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0065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KR">
    <w:name w:val="Standard_KR"/>
    <w:basedOn w:val="Standard"/>
    <w:link w:val="StandardKRZchn"/>
    <w:uiPriority w:val="99"/>
    <w:rsid w:val="004561B4"/>
    <w:pPr>
      <w:spacing w:before="60"/>
    </w:pPr>
  </w:style>
  <w:style w:type="paragraph" w:styleId="Verzeichnis1">
    <w:name w:val="toc 1"/>
    <w:basedOn w:val="Standard"/>
    <w:next w:val="Standard"/>
    <w:autoRedefine/>
    <w:uiPriority w:val="99"/>
    <w:semiHidden/>
    <w:rsid w:val="00384162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99"/>
    <w:semiHidden/>
    <w:rsid w:val="00384162"/>
    <w:pPr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384162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rsid w:val="0038416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57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157F49"/>
    <w:rPr>
      <w:rFonts w:cs="Times New Roman"/>
    </w:rPr>
  </w:style>
  <w:style w:type="paragraph" w:customStyle="1" w:styleId="StandardBlockAbsatz">
    <w:name w:val="StandardBlockAbsatz"/>
    <w:basedOn w:val="StandardKR"/>
    <w:link w:val="StandardBlockAbsatzZchn"/>
    <w:uiPriority w:val="99"/>
    <w:rsid w:val="00463313"/>
    <w:pPr>
      <w:spacing w:line="360" w:lineRule="auto"/>
      <w:jc w:val="both"/>
    </w:pPr>
  </w:style>
  <w:style w:type="paragraph" w:styleId="Beschriftung">
    <w:name w:val="caption"/>
    <w:basedOn w:val="Standard"/>
    <w:next w:val="Standard"/>
    <w:uiPriority w:val="99"/>
    <w:qFormat/>
    <w:rsid w:val="0078635C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D93B6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93B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21D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8752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8752E5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8314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8314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tandardKRZchn">
    <w:name w:val="Standard_KR Zchn"/>
    <w:basedOn w:val="Absatz-Standardschriftart"/>
    <w:link w:val="StandardKR"/>
    <w:uiPriority w:val="99"/>
    <w:locked/>
    <w:rsid w:val="00465E50"/>
    <w:rPr>
      <w:rFonts w:cs="Times New Roman"/>
      <w:sz w:val="24"/>
      <w:szCs w:val="24"/>
      <w:lang w:val="de-DE" w:eastAsia="de-DE" w:bidi="ar-SA"/>
    </w:rPr>
  </w:style>
  <w:style w:type="character" w:customStyle="1" w:styleId="StandardBlockAbsatzZchn">
    <w:name w:val="StandardBlockAbsatz Zchn"/>
    <w:basedOn w:val="StandardKRZchn"/>
    <w:link w:val="StandardBlockAbsatz"/>
    <w:uiPriority w:val="99"/>
    <w:locked/>
    <w:rsid w:val="00CC57CD"/>
    <w:rPr>
      <w:rFonts w:cs="Times New Roman"/>
      <w:sz w:val="24"/>
      <w:szCs w:val="24"/>
      <w:lang w:val="de-DE" w:eastAsia="de-DE" w:bidi="ar-SA"/>
    </w:rPr>
  </w:style>
  <w:style w:type="paragraph" w:customStyle="1" w:styleId="FormatvorlageBeschriftungBlock">
    <w:name w:val="Formatvorlage Beschriftung + Block"/>
    <w:basedOn w:val="Beschriftung"/>
    <w:uiPriority w:val="99"/>
    <w:rsid w:val="000278AB"/>
    <w:pPr>
      <w:spacing w:after="240"/>
      <w:contextualSpacing/>
      <w:jc w:val="both"/>
    </w:pPr>
  </w:style>
  <w:style w:type="paragraph" w:styleId="Aufzhlungszeichen">
    <w:name w:val="List Bullet"/>
    <w:basedOn w:val="Standard"/>
    <w:uiPriority w:val="99"/>
    <w:rsid w:val="00441318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s-lausitz.de/securedl/2/1424169114/161a49079412d2e230bd858414c65fdb0a86234c/fileadmin/user_upload/FHL/Zentral/CorporateDesign_BTU/Logo/BTULogoKompaktversiondeutschJPGS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admin\Anwendungsdaten\Microsoft\Vorlagen\KR_Dokument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KR_DokumentVorlage.dot</Template>
  <TotalTime>0</TotalTime>
  <Pages>1</Pages>
  <Words>44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FH-Lausitz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Holger Kutter</cp:lastModifiedBy>
  <cp:revision>3</cp:revision>
  <cp:lastPrinted>2011-07-01T20:56:00Z</cp:lastPrinted>
  <dcterms:created xsi:type="dcterms:W3CDTF">2016-07-08T06:27:00Z</dcterms:created>
  <dcterms:modified xsi:type="dcterms:W3CDTF">2016-07-08T07:19:00Z</dcterms:modified>
</cp:coreProperties>
</file>