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415B" w14:textId="0A22164C" w:rsidR="0047649F" w:rsidRPr="0047649F" w:rsidRDefault="0047649F" w:rsidP="00846718">
      <w:pPr>
        <w:pStyle w:val="BodyText"/>
        <w:tabs>
          <w:tab w:val="left" w:pos="0"/>
        </w:tabs>
        <w:spacing w:before="0"/>
        <w:rPr>
          <w:rFonts w:cs="Arial"/>
          <w:b/>
          <w:sz w:val="22"/>
          <w:szCs w:val="22"/>
          <w:u w:val="single"/>
          <w:lang w:val="de-DE"/>
        </w:rPr>
      </w:pPr>
      <w:r w:rsidRPr="0047649F">
        <w:rPr>
          <w:rFonts w:cs="Arial"/>
          <w:b/>
          <w:sz w:val="22"/>
          <w:szCs w:val="22"/>
          <w:u w:val="single"/>
          <w:lang w:val="de-DE"/>
        </w:rPr>
        <w:t xml:space="preserve">8. Forschungssymposium Physiotherapie – </w:t>
      </w:r>
      <w:proofErr w:type="spellStart"/>
      <w:r w:rsidRPr="0047649F">
        <w:rPr>
          <w:rFonts w:cs="Arial"/>
          <w:b/>
          <w:sz w:val="22"/>
          <w:szCs w:val="22"/>
          <w:u w:val="single"/>
          <w:lang w:val="de-DE"/>
        </w:rPr>
        <w:t>Abstractvorlage</w:t>
      </w:r>
      <w:proofErr w:type="spellEnd"/>
    </w:p>
    <w:p w14:paraId="456847D4" w14:textId="39196ED6" w:rsidR="0047649F" w:rsidRPr="0047649F" w:rsidRDefault="009A5901" w:rsidP="009A5901">
      <w:pPr>
        <w:pStyle w:val="BodyText"/>
        <w:tabs>
          <w:tab w:val="left" w:pos="7029"/>
        </w:tabs>
        <w:spacing w:before="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ab/>
      </w:r>
    </w:p>
    <w:p w14:paraId="4C986EF3" w14:textId="004AD8B8" w:rsidR="0067280A" w:rsidRPr="0047649F" w:rsidRDefault="0067280A" w:rsidP="00846718">
      <w:pPr>
        <w:pStyle w:val="BodyText"/>
        <w:spacing w:before="0"/>
        <w:rPr>
          <w:rFonts w:cs="Arial"/>
          <w:b/>
          <w:sz w:val="22"/>
          <w:szCs w:val="22"/>
          <w:lang w:val="de-DE"/>
        </w:rPr>
      </w:pPr>
      <w:r w:rsidRPr="0047649F">
        <w:rPr>
          <w:rFonts w:cs="Arial"/>
          <w:b/>
          <w:sz w:val="22"/>
          <w:szCs w:val="22"/>
          <w:lang w:val="de-DE"/>
        </w:rPr>
        <w:t xml:space="preserve">Bitte </w:t>
      </w:r>
      <w:r w:rsidR="00CC240B">
        <w:rPr>
          <w:rFonts w:cs="Arial"/>
          <w:b/>
          <w:sz w:val="22"/>
          <w:szCs w:val="22"/>
          <w:lang w:val="de-DE"/>
        </w:rPr>
        <w:t>geben</w:t>
      </w:r>
      <w:r w:rsidRPr="0047649F">
        <w:rPr>
          <w:rFonts w:cs="Arial"/>
          <w:b/>
          <w:sz w:val="22"/>
          <w:szCs w:val="22"/>
          <w:lang w:val="de-DE"/>
        </w:rPr>
        <w:t xml:space="preserve"> Sie </w:t>
      </w:r>
      <w:r w:rsidR="0047649F" w:rsidRPr="0047649F">
        <w:rPr>
          <w:rFonts w:cs="Arial"/>
          <w:b/>
          <w:sz w:val="22"/>
          <w:szCs w:val="22"/>
          <w:lang w:val="de-DE"/>
        </w:rPr>
        <w:t>die/den</w:t>
      </w:r>
      <w:r w:rsidRPr="0047649F">
        <w:rPr>
          <w:rFonts w:cs="Arial"/>
          <w:b/>
          <w:sz w:val="22"/>
          <w:szCs w:val="22"/>
          <w:lang w:val="de-DE"/>
        </w:rPr>
        <w:t xml:space="preserve"> korrespondierende</w:t>
      </w:r>
      <w:r w:rsidR="0047649F" w:rsidRPr="0047649F">
        <w:rPr>
          <w:rFonts w:cs="Arial"/>
          <w:b/>
          <w:sz w:val="22"/>
          <w:szCs w:val="22"/>
          <w:lang w:val="de-DE"/>
        </w:rPr>
        <w:t>/</w:t>
      </w:r>
      <w:r w:rsidRPr="0047649F">
        <w:rPr>
          <w:rFonts w:cs="Arial"/>
          <w:b/>
          <w:sz w:val="22"/>
          <w:szCs w:val="22"/>
          <w:lang w:val="de-DE"/>
        </w:rPr>
        <w:t>n Autor*in</w:t>
      </w:r>
      <w:r w:rsidR="00846718">
        <w:rPr>
          <w:rStyle w:val="Funotenzeichen"/>
          <w:rFonts w:cs="Arial"/>
          <w:b/>
          <w:sz w:val="22"/>
          <w:szCs w:val="22"/>
          <w:lang w:val="de-DE"/>
        </w:rPr>
        <w:footnoteReference w:id="1"/>
      </w:r>
      <w:r w:rsidR="008E3414">
        <w:rPr>
          <w:rFonts w:cs="Arial"/>
          <w:b/>
          <w:sz w:val="22"/>
          <w:szCs w:val="22"/>
          <w:lang w:val="de-DE"/>
        </w:rPr>
        <w:t xml:space="preserve"> an</w:t>
      </w:r>
      <w:r w:rsidRPr="0047649F">
        <w:rPr>
          <w:rFonts w:cs="Arial"/>
          <w:b/>
          <w:sz w:val="22"/>
          <w:szCs w:val="22"/>
          <w:lang w:val="de-DE"/>
        </w:rPr>
        <w:t>:</w:t>
      </w:r>
    </w:p>
    <w:p w14:paraId="0EE53F71" w14:textId="4AA3682B" w:rsidR="0067280A" w:rsidRPr="008E3414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8E3414">
        <w:rPr>
          <w:rFonts w:cs="Arial"/>
          <w:sz w:val="22"/>
          <w:szCs w:val="22"/>
          <w:lang w:val="de-DE"/>
        </w:rPr>
        <w:t>Name:</w:t>
      </w:r>
      <w:r w:rsidRPr="008E3414">
        <w:rPr>
          <w:rFonts w:cs="Arial"/>
          <w:sz w:val="22"/>
          <w:szCs w:val="22"/>
          <w:lang w:val="de-DE"/>
        </w:rPr>
        <w:tab/>
      </w:r>
      <w:r w:rsidRPr="008E341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364282222"/>
          <w:placeholder>
            <w:docPart w:val="8E69788B73A640D380356057B5CF4CDD"/>
          </w:placeholder>
          <w:showingPlcHdr/>
          <w:text/>
        </w:sdtPr>
        <w:sdtEndPr/>
        <w:sdtContent>
          <w:r w:rsidR="008E3414" w:rsidRPr="008E341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BBF7964" w14:textId="3D29660C" w:rsidR="0067280A" w:rsidRPr="008E3414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8E3414">
        <w:rPr>
          <w:rFonts w:cs="Arial"/>
          <w:sz w:val="22"/>
          <w:szCs w:val="22"/>
          <w:lang w:val="de-DE"/>
        </w:rPr>
        <w:t>Vorname:</w:t>
      </w:r>
      <w:r w:rsidRPr="008E341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968661538"/>
          <w:placeholder>
            <w:docPart w:val="8E69788B73A640D380356057B5CF4CDD"/>
          </w:placeholder>
          <w:showingPlcHdr/>
          <w:text/>
        </w:sdtPr>
        <w:sdtEndPr/>
        <w:sdtContent>
          <w:r w:rsidR="008E3414" w:rsidRPr="008E341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BA0B2AA" w14:textId="079B737E" w:rsidR="0067280A" w:rsidRPr="008E3414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8E3414">
        <w:rPr>
          <w:rFonts w:cs="Arial"/>
          <w:sz w:val="22"/>
          <w:szCs w:val="22"/>
          <w:lang w:val="de-DE"/>
        </w:rPr>
        <w:t>E-Mail:</w:t>
      </w:r>
      <w:r w:rsidRPr="008E3414">
        <w:rPr>
          <w:rFonts w:cs="Arial"/>
          <w:sz w:val="22"/>
          <w:szCs w:val="22"/>
          <w:lang w:val="de-DE"/>
        </w:rPr>
        <w:tab/>
      </w:r>
      <w:r w:rsidR="008E3414" w:rsidRPr="008E341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993366180"/>
          <w:placeholder>
            <w:docPart w:val="D5A9BDE68016478C9FEA768D275E340A"/>
          </w:placeholder>
          <w:showingPlcHdr/>
          <w:text/>
        </w:sdtPr>
        <w:sdtEndPr/>
        <w:sdtContent>
          <w:r w:rsidR="008E3414" w:rsidRPr="008E341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EF30C94" w14:textId="292A5CE8" w:rsidR="0067280A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1B155AE2" w14:textId="6E2A65CE" w:rsidR="009A5901" w:rsidRDefault="009A5901" w:rsidP="009A5901">
      <w:pPr>
        <w:pStyle w:val="BodyText"/>
        <w:spacing w:before="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Bitte geben Sie die/den präsentierende/n Autor*in an:</w:t>
      </w:r>
    </w:p>
    <w:p w14:paraId="1D4C5A0F" w14:textId="77777777" w:rsidR="009A5901" w:rsidRDefault="009A5901" w:rsidP="009A5901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Name: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389481821"/>
          <w:showingPlcHdr/>
          <w:text/>
        </w:sdtPr>
        <w:sdtEndPr/>
        <w:sdtContent>
          <w:r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527AFA5" w14:textId="77777777" w:rsidR="009A5901" w:rsidRDefault="009A5901" w:rsidP="009A5901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Vorname: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966318552"/>
          <w:showingPlcHdr/>
          <w:text/>
        </w:sdtPr>
        <w:sdtEndPr/>
        <w:sdtContent>
          <w:r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E89F747" w14:textId="77777777" w:rsidR="009A5901" w:rsidRDefault="009A5901" w:rsidP="009A5901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E-Mail: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449468415"/>
          <w:showingPlcHdr/>
          <w:text/>
        </w:sdtPr>
        <w:sdtEndPr/>
        <w:sdtContent>
          <w:r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93B0B51" w14:textId="22DE620B" w:rsidR="009A5901" w:rsidRDefault="009A5901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7D368E63" w14:textId="3BAA638E" w:rsidR="0067280A" w:rsidRPr="0047649F" w:rsidRDefault="0067280A" w:rsidP="00846718">
      <w:pPr>
        <w:pStyle w:val="BodyText"/>
        <w:spacing w:before="0"/>
        <w:rPr>
          <w:rFonts w:cs="Arial"/>
          <w:b/>
          <w:sz w:val="22"/>
          <w:szCs w:val="22"/>
          <w:lang w:val="de-DE"/>
        </w:rPr>
      </w:pPr>
      <w:r w:rsidRPr="0047649F">
        <w:rPr>
          <w:rFonts w:cs="Arial"/>
          <w:b/>
          <w:sz w:val="22"/>
          <w:szCs w:val="22"/>
          <w:lang w:val="de-DE"/>
        </w:rPr>
        <w:t>Bitte geben Sie an, für welche Art der Präsentatio</w:t>
      </w:r>
      <w:r w:rsidR="00846718">
        <w:rPr>
          <w:rFonts w:cs="Arial"/>
          <w:b/>
          <w:sz w:val="22"/>
          <w:szCs w:val="22"/>
          <w:lang w:val="de-DE"/>
        </w:rPr>
        <w:t>n das Abstract eingereicht wird (bitte eine Auswahl treffen, Mehrfachantwort nicht möglich):</w:t>
      </w:r>
    </w:p>
    <w:p w14:paraId="31015949" w14:textId="4A9B0867" w:rsidR="0047649F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119152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18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Poster</w:t>
      </w:r>
      <w:r w:rsidR="0067280A" w:rsidRPr="0047649F">
        <w:rPr>
          <w:rFonts w:cs="Arial"/>
          <w:sz w:val="22"/>
          <w:szCs w:val="22"/>
          <w:lang w:val="de-DE"/>
        </w:rPr>
        <w:tab/>
      </w:r>
    </w:p>
    <w:p w14:paraId="1BCB1FF6" w14:textId="0390584A" w:rsidR="0047649F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401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18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Vortrag </w:t>
      </w:r>
      <w:r w:rsidR="0067280A" w:rsidRPr="0047649F">
        <w:rPr>
          <w:rFonts w:cs="Arial"/>
          <w:sz w:val="22"/>
          <w:szCs w:val="22"/>
          <w:lang w:val="de-DE"/>
        </w:rPr>
        <w:tab/>
      </w:r>
    </w:p>
    <w:p w14:paraId="5A95DD0F" w14:textId="613272A9" w:rsidR="0067280A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69034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8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Poster oder Vortrag</w:t>
      </w:r>
    </w:p>
    <w:p w14:paraId="424E673C" w14:textId="64D2D998" w:rsidR="00CC240B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11078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8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CC240B" w:rsidRPr="0047649F">
        <w:rPr>
          <w:rFonts w:cs="Arial"/>
          <w:sz w:val="22"/>
          <w:szCs w:val="22"/>
          <w:lang w:val="de-DE"/>
        </w:rPr>
        <w:t xml:space="preserve"> </w:t>
      </w:r>
      <w:r w:rsidR="00CC240B">
        <w:rPr>
          <w:rFonts w:cs="Arial"/>
          <w:sz w:val="22"/>
          <w:szCs w:val="22"/>
          <w:lang w:val="de-DE"/>
        </w:rPr>
        <w:t>Science Slam</w:t>
      </w:r>
    </w:p>
    <w:p w14:paraId="54DB3A05" w14:textId="77777777" w:rsidR="0067280A" w:rsidRPr="0047649F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794DA7C2" w14:textId="77777777" w:rsidR="0067280A" w:rsidRPr="0047649F" w:rsidRDefault="0067280A" w:rsidP="00846718">
      <w:pPr>
        <w:pStyle w:val="BodyText"/>
        <w:spacing w:before="0"/>
        <w:rPr>
          <w:rFonts w:cs="Arial"/>
          <w:b/>
          <w:sz w:val="22"/>
          <w:szCs w:val="22"/>
          <w:lang w:val="de-DE"/>
        </w:rPr>
      </w:pPr>
      <w:r w:rsidRPr="0047649F">
        <w:rPr>
          <w:rFonts w:cs="Arial"/>
          <w:b/>
          <w:sz w:val="22"/>
          <w:szCs w:val="22"/>
          <w:lang w:val="de-DE"/>
        </w:rPr>
        <w:t>Bewertung der ethischen Unbedenklichkeit (positives Ethikvotum liegt vor):</w:t>
      </w:r>
    </w:p>
    <w:p w14:paraId="3329A46E" w14:textId="77777777" w:rsidR="0047649F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4800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Ja</w:t>
      </w:r>
      <w:r w:rsidR="0067280A" w:rsidRPr="0047649F">
        <w:rPr>
          <w:rFonts w:cs="Arial"/>
          <w:sz w:val="22"/>
          <w:szCs w:val="22"/>
          <w:lang w:val="de-DE"/>
        </w:rPr>
        <w:tab/>
      </w:r>
    </w:p>
    <w:p w14:paraId="5F95D99D" w14:textId="77777777" w:rsidR="0047649F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12496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Nein</w:t>
      </w:r>
      <w:r w:rsidR="0067280A" w:rsidRPr="0047649F">
        <w:rPr>
          <w:rFonts w:cs="Arial"/>
          <w:sz w:val="22"/>
          <w:szCs w:val="22"/>
          <w:lang w:val="de-DE"/>
        </w:rPr>
        <w:tab/>
      </w:r>
    </w:p>
    <w:p w14:paraId="12CA4B15" w14:textId="5F6AB604" w:rsidR="0067280A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20849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nicht erforderlich</w:t>
      </w:r>
    </w:p>
    <w:p w14:paraId="1BD5A946" w14:textId="0D043C53" w:rsidR="00C33AAA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5BBBC486" w14:textId="23B4DA78" w:rsidR="00C33AAA" w:rsidRPr="0047649F" w:rsidRDefault="00C33AAA" w:rsidP="00846718">
      <w:pPr>
        <w:pStyle w:val="BodyText"/>
        <w:spacing w:before="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Das Forschungsvorhaben wird/wurde durch Drittmittel gefördert</w:t>
      </w:r>
      <w:r w:rsidRPr="0047649F">
        <w:rPr>
          <w:rFonts w:cs="Arial"/>
          <w:b/>
          <w:sz w:val="22"/>
          <w:szCs w:val="22"/>
          <w:lang w:val="de-DE"/>
        </w:rPr>
        <w:t>:</w:t>
      </w:r>
    </w:p>
    <w:p w14:paraId="54C5E9BD" w14:textId="77777777" w:rsidR="00C33AAA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7207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A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C33AAA" w:rsidRPr="0047649F">
        <w:rPr>
          <w:rFonts w:cs="Arial"/>
          <w:sz w:val="22"/>
          <w:szCs w:val="22"/>
          <w:lang w:val="de-DE"/>
        </w:rPr>
        <w:t xml:space="preserve"> Ja</w:t>
      </w:r>
      <w:r w:rsidR="00C33AAA">
        <w:rPr>
          <w:rFonts w:cs="Arial"/>
          <w:sz w:val="22"/>
          <w:szCs w:val="22"/>
          <w:lang w:val="de-DE"/>
        </w:rPr>
        <w:tab/>
      </w:r>
      <w:r w:rsidR="00C33AAA">
        <w:rPr>
          <w:rFonts w:cs="Arial"/>
          <w:sz w:val="22"/>
          <w:szCs w:val="22"/>
          <w:lang w:val="de-DE"/>
        </w:rPr>
        <w:tab/>
      </w:r>
    </w:p>
    <w:p w14:paraId="03507635" w14:textId="7B66EB9A" w:rsidR="00C33AAA" w:rsidRDefault="00C33AAA" w:rsidP="00C33AAA">
      <w:pPr>
        <w:pStyle w:val="BodyText"/>
        <w:spacing w:before="0"/>
        <w:ind w:firstLine="708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wenn Ja</w:t>
      </w:r>
      <w:r w:rsidR="00846718">
        <w:rPr>
          <w:rFonts w:cs="Arial"/>
          <w:sz w:val="22"/>
          <w:szCs w:val="22"/>
          <w:lang w:val="de-DE"/>
        </w:rPr>
        <w:t>,</w:t>
      </w:r>
      <w:r>
        <w:rPr>
          <w:rFonts w:cs="Arial"/>
          <w:sz w:val="22"/>
          <w:szCs w:val="22"/>
          <w:lang w:val="de-DE"/>
        </w:rPr>
        <w:t xml:space="preserve"> bitte </w:t>
      </w:r>
      <w:r w:rsidR="00846718">
        <w:rPr>
          <w:rFonts w:cs="Arial"/>
          <w:sz w:val="22"/>
          <w:szCs w:val="22"/>
          <w:lang w:val="de-DE"/>
        </w:rPr>
        <w:t>angeben:</w:t>
      </w:r>
    </w:p>
    <w:p w14:paraId="4C7ACE22" w14:textId="7A3A2C91" w:rsidR="00846718" w:rsidRDefault="00846718" w:rsidP="00C33AAA">
      <w:pPr>
        <w:pStyle w:val="BodyText"/>
        <w:spacing w:before="0"/>
        <w:ind w:firstLine="708"/>
        <w:rPr>
          <w:rFonts w:cs="Arial"/>
          <w:sz w:val="22"/>
          <w:szCs w:val="22"/>
          <w:lang w:val="de-DE"/>
        </w:rPr>
      </w:pPr>
      <w:r w:rsidRPr="00846718">
        <w:rPr>
          <w:rFonts w:cs="Arial"/>
          <w:sz w:val="22"/>
          <w:szCs w:val="22"/>
          <w:lang w:val="de-DE"/>
        </w:rPr>
        <w:t>Forschungsförderer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67955292"/>
          <w:placeholder>
            <w:docPart w:val="B821093DA3BC4B7FB6AA903AE36BF0CA"/>
          </w:placeholder>
          <w:showingPlcHdr/>
          <w:text/>
        </w:sdtPr>
        <w:sdtEndPr/>
        <w:sdtContent>
          <w:r w:rsidRPr="0084671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59444BD" w14:textId="0D7499CA" w:rsidR="00846718" w:rsidRPr="0047649F" w:rsidRDefault="00846718" w:rsidP="00846718">
      <w:pPr>
        <w:pStyle w:val="BodyText"/>
        <w:spacing w:before="0"/>
        <w:ind w:firstLine="708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Fördernummer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747025872"/>
          <w:placeholder>
            <w:docPart w:val="673E35BF359A403186DA658208E711EE"/>
          </w:placeholder>
          <w:showingPlcHdr/>
          <w:text/>
        </w:sdtPr>
        <w:sdtEndPr/>
        <w:sdtContent>
          <w:r w:rsidRPr="008E341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BEDD597" w14:textId="77777777" w:rsidR="00C33AAA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1237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A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C33AAA" w:rsidRPr="0047649F">
        <w:rPr>
          <w:rFonts w:cs="Arial"/>
          <w:sz w:val="22"/>
          <w:szCs w:val="22"/>
          <w:lang w:val="de-DE"/>
        </w:rPr>
        <w:t xml:space="preserve"> Nein</w:t>
      </w:r>
      <w:r w:rsidR="00C33AAA" w:rsidRPr="0047649F">
        <w:rPr>
          <w:rFonts w:cs="Arial"/>
          <w:sz w:val="22"/>
          <w:szCs w:val="22"/>
          <w:lang w:val="de-DE"/>
        </w:rPr>
        <w:tab/>
      </w:r>
    </w:p>
    <w:p w14:paraId="2E27E895" w14:textId="33ECD953" w:rsidR="00C33AAA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12060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A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C33AAA" w:rsidRPr="0047649F">
        <w:rPr>
          <w:rFonts w:cs="Arial"/>
          <w:sz w:val="22"/>
          <w:szCs w:val="22"/>
          <w:lang w:val="de-DE"/>
        </w:rPr>
        <w:t xml:space="preserve"> nicht erforderlich</w:t>
      </w:r>
    </w:p>
    <w:p w14:paraId="205A1E52" w14:textId="07DBEB15" w:rsidR="00C33AAA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</w:p>
    <w:p w14:paraId="5A5648CE" w14:textId="77777777" w:rsidR="0067280A" w:rsidRPr="0047649F" w:rsidRDefault="0067280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b/>
          <w:sz w:val="22"/>
          <w:szCs w:val="22"/>
          <w:lang w:val="de-DE"/>
        </w:rPr>
        <w:t>Erklärungen</w:t>
      </w:r>
    </w:p>
    <w:p w14:paraId="3B33F25C" w14:textId="77777777" w:rsidR="0067280A" w:rsidRPr="0047649F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71625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Es wird bestätigt, dass die Autorenschaft(en) nach dem Kodex </w:t>
      </w:r>
      <w:hyperlink r:id="rId8" w:history="1">
        <w:r w:rsidR="0067280A" w:rsidRPr="0047649F">
          <w:rPr>
            <w:rStyle w:val="Hyperlink"/>
            <w:rFonts w:cs="Arial"/>
            <w:sz w:val="22"/>
            <w:szCs w:val="22"/>
            <w:lang w:val="de-DE"/>
          </w:rPr>
          <w:t>Leitlinien zur Sicherung guter wissenschaftlicher Praxis</w:t>
        </w:r>
      </w:hyperlink>
      <w:r w:rsidR="0067280A" w:rsidRPr="0047649F">
        <w:rPr>
          <w:rFonts w:cs="Arial"/>
          <w:sz w:val="22"/>
          <w:szCs w:val="22"/>
          <w:lang w:val="de-DE"/>
        </w:rPr>
        <w:t xml:space="preserve"> Version 1.1 der Deutschen Forschungsgemeinschaft gerechtfertigt sind. </w:t>
      </w:r>
    </w:p>
    <w:p w14:paraId="52E57FFF" w14:textId="4EC52EEA" w:rsidR="0067280A" w:rsidRDefault="001E3BAA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4088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A" w:rsidRPr="0047649F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67280A" w:rsidRPr="0047649F">
        <w:rPr>
          <w:rFonts w:cs="Arial"/>
          <w:sz w:val="22"/>
          <w:szCs w:val="22"/>
          <w:lang w:val="de-DE"/>
        </w:rPr>
        <w:t xml:space="preserve"> Einer Veröffentlichung (online &amp; Open Access) des Abstracts in der Zeitschrift </w:t>
      </w:r>
      <w:hyperlink r:id="rId9" w:history="1">
        <w:proofErr w:type="spellStart"/>
        <w:r w:rsidR="0067280A" w:rsidRPr="0047649F">
          <w:rPr>
            <w:rStyle w:val="Hyperlink"/>
            <w:rFonts w:cs="Arial"/>
            <w:sz w:val="22"/>
            <w:szCs w:val="22"/>
            <w:lang w:val="de-DE"/>
          </w:rPr>
          <w:t>physioscience</w:t>
        </w:r>
        <w:proofErr w:type="spellEnd"/>
      </w:hyperlink>
      <w:r w:rsidR="0067280A" w:rsidRPr="0047649F">
        <w:rPr>
          <w:rFonts w:cs="Arial"/>
          <w:sz w:val="22"/>
          <w:szCs w:val="22"/>
          <w:lang w:val="de-DE"/>
        </w:rPr>
        <w:t xml:space="preserve"> (Thieme Verlag) wird zugestimmt.</w:t>
      </w:r>
      <w:bookmarkStart w:id="0" w:name="_GoBack"/>
      <w:bookmarkEnd w:id="0"/>
    </w:p>
    <w:p w14:paraId="0ADB0296" w14:textId="4DF4B36F" w:rsidR="00846718" w:rsidRDefault="00846718" w:rsidP="00846718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5245E147" w14:textId="77777777" w:rsidR="009A5901" w:rsidRDefault="009A5901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56D5B43" w14:textId="77777777" w:rsidR="004D5E4C" w:rsidRDefault="004D5E4C" w:rsidP="00C33AAA">
      <w:pPr>
        <w:pStyle w:val="Abstract-Title"/>
        <w:rPr>
          <w:rFonts w:cs="Arial"/>
          <w:sz w:val="22"/>
          <w:szCs w:val="22"/>
          <w:lang w:val="de-DE"/>
        </w:rPr>
      </w:pPr>
    </w:p>
    <w:p w14:paraId="780E8E3A" w14:textId="77777777" w:rsidR="004D5E4C" w:rsidRPr="004D5E4C" w:rsidRDefault="004D5E4C" w:rsidP="004D5E4C">
      <w:pPr>
        <w:pStyle w:val="Abstract-Title"/>
        <w:rPr>
          <w:rFonts w:cs="Arial"/>
          <w:color w:val="FF0000"/>
          <w:sz w:val="22"/>
          <w:szCs w:val="22"/>
          <w:lang w:val="de-DE"/>
        </w:rPr>
      </w:pPr>
      <w:r w:rsidRPr="004D5E4C">
        <w:rPr>
          <w:rFonts w:cs="Arial"/>
          <w:color w:val="FF0000"/>
          <w:sz w:val="22"/>
          <w:szCs w:val="22"/>
          <w:lang w:val="de-DE"/>
        </w:rPr>
        <w:t xml:space="preserve">Abstracts dürfen max. 2500 Zeichen (exklusive Titel, Angaben zu Autor*innen und </w:t>
      </w:r>
      <w:proofErr w:type="spellStart"/>
      <w:r w:rsidRPr="004D5E4C">
        <w:rPr>
          <w:rFonts w:cs="Arial"/>
          <w:color w:val="FF0000"/>
          <w:sz w:val="22"/>
          <w:szCs w:val="22"/>
          <w:lang w:val="de-DE"/>
        </w:rPr>
        <w:t>Affiliations</w:t>
      </w:r>
      <w:proofErr w:type="spellEnd"/>
      <w:r w:rsidRPr="004D5E4C">
        <w:rPr>
          <w:rFonts w:cs="Arial"/>
          <w:color w:val="FF0000"/>
          <w:sz w:val="22"/>
          <w:szCs w:val="22"/>
          <w:lang w:val="de-DE"/>
        </w:rPr>
        <w:t xml:space="preserve"> sowie Literatur) umfassen</w:t>
      </w:r>
    </w:p>
    <w:p w14:paraId="7C61A779" w14:textId="77777777" w:rsidR="004D5E4C" w:rsidRDefault="004D5E4C" w:rsidP="00C33AAA">
      <w:pPr>
        <w:pStyle w:val="Abstract-Title"/>
        <w:rPr>
          <w:rFonts w:cs="Arial"/>
          <w:sz w:val="22"/>
          <w:szCs w:val="22"/>
          <w:lang w:val="de-DE"/>
        </w:rPr>
      </w:pPr>
    </w:p>
    <w:p w14:paraId="157AE206" w14:textId="4EF3DC92" w:rsidR="008D48A5" w:rsidRDefault="007B29BE" w:rsidP="00C33AAA">
      <w:pPr>
        <w:pStyle w:val="Abstract-Title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T</w:t>
      </w:r>
      <w:r w:rsidR="00C33AAA">
        <w:rPr>
          <w:rFonts w:cs="Arial"/>
          <w:sz w:val="22"/>
          <w:szCs w:val="22"/>
          <w:lang w:val="de-DE"/>
        </w:rPr>
        <w:t>itel</w:t>
      </w:r>
    </w:p>
    <w:p w14:paraId="263DAF16" w14:textId="77777777" w:rsidR="00CC240B" w:rsidRPr="00CC240B" w:rsidRDefault="00CC240B" w:rsidP="00C33AAA">
      <w:pPr>
        <w:pStyle w:val="Abstract-Title"/>
        <w:rPr>
          <w:rFonts w:cs="Arial"/>
          <w:b w:val="0"/>
          <w:sz w:val="22"/>
          <w:szCs w:val="22"/>
          <w:lang w:val="de-DE"/>
        </w:rPr>
      </w:pPr>
      <w:r w:rsidRPr="00CC240B">
        <w:rPr>
          <w:rFonts w:cs="Arial"/>
          <w:b w:val="0"/>
          <w:sz w:val="22"/>
          <w:szCs w:val="22"/>
          <w:lang w:val="de-DE"/>
        </w:rPr>
        <w:t>Bitte den Titel eintragen.</w:t>
      </w:r>
    </w:p>
    <w:p w14:paraId="2772AD98" w14:textId="00FC28E7" w:rsidR="007B29BE" w:rsidRDefault="007B29BE" w:rsidP="00C33AAA">
      <w:pPr>
        <w:pStyle w:val="Authors"/>
        <w:spacing w:before="0" w:after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Autor</w:t>
      </w:r>
      <w:r w:rsidR="00A2300A" w:rsidRPr="0047649F">
        <w:rPr>
          <w:rFonts w:cs="Arial"/>
          <w:sz w:val="22"/>
          <w:szCs w:val="22"/>
          <w:lang w:val="de-DE"/>
        </w:rPr>
        <w:t>envorname Nachname</w:t>
      </w:r>
      <w:r w:rsidRPr="0047649F">
        <w:rPr>
          <w:rFonts w:cs="Arial"/>
          <w:sz w:val="22"/>
          <w:szCs w:val="22"/>
          <w:vertAlign w:val="superscript"/>
          <w:lang w:val="de-DE"/>
        </w:rPr>
        <w:t>1,2</w:t>
      </w:r>
      <w:r w:rsidRPr="0047649F">
        <w:rPr>
          <w:rFonts w:cs="Arial"/>
          <w:sz w:val="22"/>
          <w:szCs w:val="22"/>
          <w:lang w:val="de-DE"/>
        </w:rPr>
        <w:t xml:space="preserve">, </w:t>
      </w:r>
      <w:r w:rsidR="00C33AAA" w:rsidRPr="0047649F">
        <w:rPr>
          <w:rFonts w:cs="Arial"/>
          <w:sz w:val="22"/>
          <w:szCs w:val="22"/>
          <w:lang w:val="de-DE"/>
        </w:rPr>
        <w:t>Autorenvorname Nachname</w:t>
      </w:r>
      <w:r w:rsidR="00C33AAA" w:rsidRPr="0047649F">
        <w:rPr>
          <w:rFonts w:cs="Arial"/>
          <w:sz w:val="22"/>
          <w:szCs w:val="22"/>
          <w:vertAlign w:val="superscript"/>
          <w:lang w:val="de-DE"/>
        </w:rPr>
        <w:t>1</w:t>
      </w:r>
      <w:r w:rsidRPr="0047649F">
        <w:rPr>
          <w:rFonts w:cs="Arial"/>
          <w:sz w:val="22"/>
          <w:szCs w:val="22"/>
          <w:lang w:val="de-DE"/>
        </w:rPr>
        <w:t xml:space="preserve">, </w:t>
      </w:r>
      <w:r w:rsidR="00C33AAA" w:rsidRPr="0047649F">
        <w:rPr>
          <w:rFonts w:cs="Arial"/>
          <w:sz w:val="22"/>
          <w:szCs w:val="22"/>
          <w:lang w:val="de-DE"/>
        </w:rPr>
        <w:t>Autorenvorname Nachname</w:t>
      </w:r>
      <w:r w:rsidRPr="0047649F">
        <w:rPr>
          <w:rFonts w:cs="Arial"/>
          <w:sz w:val="22"/>
          <w:szCs w:val="22"/>
          <w:vertAlign w:val="superscript"/>
          <w:lang w:val="de-DE"/>
        </w:rPr>
        <w:t>1</w:t>
      </w:r>
      <w:r w:rsidRPr="0047649F">
        <w:rPr>
          <w:rFonts w:cs="Arial"/>
          <w:sz w:val="22"/>
          <w:szCs w:val="22"/>
          <w:lang w:val="de-DE"/>
        </w:rPr>
        <w:t xml:space="preserve">, </w:t>
      </w:r>
      <w:r w:rsidR="00C33AAA" w:rsidRPr="0047649F">
        <w:rPr>
          <w:rFonts w:cs="Arial"/>
          <w:sz w:val="22"/>
          <w:szCs w:val="22"/>
          <w:lang w:val="de-DE"/>
        </w:rPr>
        <w:t>Autorenvorname Nachname</w:t>
      </w:r>
      <w:r w:rsidR="00C33AAA" w:rsidRPr="0047649F">
        <w:rPr>
          <w:rFonts w:cs="Arial"/>
          <w:sz w:val="22"/>
          <w:szCs w:val="22"/>
          <w:vertAlign w:val="superscript"/>
          <w:lang w:val="de-DE"/>
        </w:rPr>
        <w:t>1</w:t>
      </w:r>
      <w:r w:rsidRPr="0047649F">
        <w:rPr>
          <w:rFonts w:cs="Arial"/>
          <w:sz w:val="22"/>
          <w:szCs w:val="22"/>
          <w:lang w:val="de-DE"/>
        </w:rPr>
        <w:t xml:space="preserve">, </w:t>
      </w:r>
      <w:r w:rsidR="00C33AAA" w:rsidRPr="0047649F">
        <w:rPr>
          <w:rFonts w:cs="Arial"/>
          <w:sz w:val="22"/>
          <w:szCs w:val="22"/>
          <w:lang w:val="de-DE"/>
        </w:rPr>
        <w:t>Autorenvorname Nachname</w:t>
      </w:r>
      <w:r w:rsidRPr="0047649F">
        <w:rPr>
          <w:rFonts w:cs="Arial"/>
          <w:sz w:val="22"/>
          <w:szCs w:val="22"/>
          <w:vertAlign w:val="superscript"/>
          <w:lang w:val="de-DE"/>
        </w:rPr>
        <w:t>2</w:t>
      </w:r>
      <w:r w:rsidR="00C33AAA" w:rsidRPr="00C33AAA">
        <w:rPr>
          <w:rFonts w:cs="Arial"/>
          <w:sz w:val="22"/>
          <w:szCs w:val="22"/>
          <w:lang w:val="de-DE"/>
        </w:rPr>
        <w:t>, …</w:t>
      </w:r>
    </w:p>
    <w:p w14:paraId="10ADFAEE" w14:textId="77777777" w:rsidR="00C33AAA" w:rsidRPr="0047649F" w:rsidRDefault="00C33AAA" w:rsidP="00C33AAA">
      <w:pPr>
        <w:pStyle w:val="Authors"/>
        <w:spacing w:before="0" w:after="0"/>
        <w:rPr>
          <w:rFonts w:cs="Arial"/>
          <w:sz w:val="22"/>
          <w:szCs w:val="22"/>
          <w:lang w:val="de-DE"/>
        </w:rPr>
      </w:pPr>
    </w:p>
    <w:p w14:paraId="757A6872" w14:textId="495FD340" w:rsidR="007B29BE" w:rsidRDefault="007B29BE" w:rsidP="00C33AAA">
      <w:pPr>
        <w:pStyle w:val="Institute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vertAlign w:val="superscript"/>
          <w:lang w:val="de-DE"/>
        </w:rPr>
        <w:t>1</w:t>
      </w:r>
      <w:r w:rsidR="00CC240B">
        <w:rPr>
          <w:rFonts w:cs="Arial"/>
          <w:sz w:val="22"/>
          <w:szCs w:val="22"/>
          <w:lang w:val="de-DE"/>
        </w:rPr>
        <w:t>Einrichtung</w:t>
      </w:r>
      <w:r w:rsidRPr="0047649F">
        <w:rPr>
          <w:rFonts w:cs="Arial"/>
          <w:sz w:val="22"/>
          <w:szCs w:val="22"/>
          <w:lang w:val="de-DE"/>
        </w:rPr>
        <w:t xml:space="preserve">, Ort; </w:t>
      </w:r>
      <w:r w:rsidRPr="0047649F">
        <w:rPr>
          <w:rFonts w:cs="Arial"/>
          <w:sz w:val="22"/>
          <w:szCs w:val="22"/>
          <w:vertAlign w:val="superscript"/>
          <w:lang w:val="de-DE"/>
        </w:rPr>
        <w:t>2</w:t>
      </w:r>
      <w:r w:rsidR="00CC240B">
        <w:rPr>
          <w:rFonts w:cs="Arial"/>
          <w:sz w:val="22"/>
          <w:szCs w:val="22"/>
          <w:lang w:val="de-DE"/>
        </w:rPr>
        <w:t>Einrichtung</w:t>
      </w:r>
      <w:r w:rsidRPr="0047649F">
        <w:rPr>
          <w:rFonts w:cs="Arial"/>
          <w:sz w:val="22"/>
          <w:szCs w:val="22"/>
          <w:lang w:val="de-DE"/>
        </w:rPr>
        <w:t>, Ort;</w:t>
      </w:r>
      <w:r w:rsidR="00846718">
        <w:rPr>
          <w:rFonts w:cs="Arial"/>
          <w:sz w:val="22"/>
          <w:szCs w:val="22"/>
          <w:lang w:val="de-DE"/>
        </w:rPr>
        <w:t xml:space="preserve"> …</w:t>
      </w:r>
    </w:p>
    <w:p w14:paraId="306BDD3D" w14:textId="77777777" w:rsidR="00C33AAA" w:rsidRPr="0047649F" w:rsidRDefault="00C33AAA" w:rsidP="00C33AAA">
      <w:pPr>
        <w:pStyle w:val="Institute"/>
        <w:rPr>
          <w:rFonts w:cs="Arial"/>
          <w:sz w:val="22"/>
          <w:szCs w:val="22"/>
          <w:lang w:val="de-DE"/>
        </w:rPr>
      </w:pPr>
    </w:p>
    <w:p w14:paraId="7405E183" w14:textId="77777777" w:rsidR="00A36D23" w:rsidRPr="0047649F" w:rsidRDefault="007B29BE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 xml:space="preserve">Einleitung </w:t>
      </w:r>
    </w:p>
    <w:p w14:paraId="20A9416C" w14:textId="6889387F" w:rsidR="00A36D23" w:rsidRDefault="00CC240B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Text Einleitung eintragen</w:t>
      </w:r>
      <w:r w:rsidR="007B29BE" w:rsidRPr="0047649F">
        <w:rPr>
          <w:rFonts w:cs="Arial"/>
          <w:sz w:val="22"/>
          <w:szCs w:val="22"/>
          <w:lang w:val="de-DE"/>
        </w:rPr>
        <w:t>.</w:t>
      </w:r>
      <w:r w:rsidR="00840202" w:rsidRPr="0047649F">
        <w:rPr>
          <w:rFonts w:cs="Arial"/>
          <w:sz w:val="22"/>
          <w:szCs w:val="22"/>
          <w:lang w:val="de-DE"/>
        </w:rPr>
        <w:t xml:space="preserve"> </w:t>
      </w:r>
      <w:r w:rsidR="00DE7D8C">
        <w:rPr>
          <w:rFonts w:cs="Arial"/>
          <w:sz w:val="22"/>
          <w:szCs w:val="22"/>
          <w:lang w:val="de-DE"/>
        </w:rPr>
        <w:t xml:space="preserve">Auf </w:t>
      </w:r>
      <w:r w:rsidR="00840202" w:rsidRPr="0047649F">
        <w:rPr>
          <w:rFonts w:cs="Arial"/>
          <w:sz w:val="22"/>
          <w:szCs w:val="22"/>
          <w:lang w:val="de-DE"/>
        </w:rPr>
        <w:t>Literatur bitte in eckigen Klammern verweisen</w:t>
      </w:r>
      <w:r w:rsidR="007B29BE" w:rsidRPr="0047649F">
        <w:rPr>
          <w:rFonts w:cs="Arial"/>
          <w:sz w:val="22"/>
          <w:szCs w:val="22"/>
          <w:lang w:val="de-DE"/>
        </w:rPr>
        <w:t xml:space="preserve"> </w:t>
      </w:r>
      <w:r w:rsidR="00B301C5" w:rsidRPr="0047649F">
        <w:rPr>
          <w:rFonts w:cs="Arial"/>
          <w:sz w:val="22"/>
          <w:szCs w:val="22"/>
          <w:lang w:val="de-DE"/>
        </w:rPr>
        <w:t>[1]</w:t>
      </w:r>
      <w:r w:rsidR="007B29BE" w:rsidRPr="0047649F">
        <w:rPr>
          <w:rFonts w:cs="Arial"/>
          <w:sz w:val="22"/>
          <w:szCs w:val="22"/>
          <w:lang w:val="de-DE"/>
        </w:rPr>
        <w:t xml:space="preserve">. </w:t>
      </w:r>
    </w:p>
    <w:p w14:paraId="73494224" w14:textId="77777777" w:rsidR="00C33AAA" w:rsidRPr="0047649F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183F9631" w14:textId="77777777" w:rsidR="00A36D23" w:rsidRPr="0047649F" w:rsidRDefault="00D377DA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 xml:space="preserve">Material und </w:t>
      </w:r>
      <w:r w:rsidR="007B29BE" w:rsidRPr="0047649F">
        <w:rPr>
          <w:rFonts w:cs="Arial"/>
          <w:sz w:val="22"/>
          <w:szCs w:val="22"/>
          <w:lang w:val="de-DE"/>
        </w:rPr>
        <w:t>Methodik</w:t>
      </w:r>
    </w:p>
    <w:p w14:paraId="5A7193FD" w14:textId="177D11F6" w:rsidR="00A36D23" w:rsidRDefault="00CC240B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Text Material und Methodik eintragen</w:t>
      </w:r>
      <w:r w:rsidR="00840202" w:rsidRPr="0047649F">
        <w:rPr>
          <w:rFonts w:cs="Arial"/>
          <w:sz w:val="22"/>
          <w:szCs w:val="22"/>
          <w:lang w:val="de-DE"/>
        </w:rPr>
        <w:t xml:space="preserve">. </w:t>
      </w:r>
      <w:r w:rsidR="00DE7D8C">
        <w:rPr>
          <w:rFonts w:cs="Arial"/>
          <w:sz w:val="22"/>
          <w:szCs w:val="22"/>
          <w:lang w:val="de-DE"/>
        </w:rPr>
        <w:t xml:space="preserve">Auf </w:t>
      </w:r>
      <w:r w:rsidR="00840202" w:rsidRPr="0047649F">
        <w:rPr>
          <w:rFonts w:cs="Arial"/>
          <w:sz w:val="22"/>
          <w:szCs w:val="22"/>
          <w:lang w:val="de-DE"/>
        </w:rPr>
        <w:t>Literatur bitte in eckigen Klammern verweisen [</w:t>
      </w:r>
      <w:r w:rsidR="00B301C5" w:rsidRPr="0047649F">
        <w:rPr>
          <w:rFonts w:cs="Arial"/>
          <w:sz w:val="22"/>
          <w:szCs w:val="22"/>
          <w:lang w:val="de-DE"/>
        </w:rPr>
        <w:t>2]</w:t>
      </w:r>
      <w:r w:rsidR="007B29BE" w:rsidRPr="0047649F">
        <w:rPr>
          <w:rFonts w:cs="Arial"/>
          <w:sz w:val="22"/>
          <w:szCs w:val="22"/>
          <w:lang w:val="de-DE"/>
        </w:rPr>
        <w:t>.</w:t>
      </w:r>
    </w:p>
    <w:p w14:paraId="3426B604" w14:textId="77777777" w:rsidR="00C33AAA" w:rsidRPr="0047649F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524747F8" w14:textId="77777777" w:rsidR="00A36D23" w:rsidRPr="0047649F" w:rsidRDefault="007B29BE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Ergebnisse</w:t>
      </w:r>
    </w:p>
    <w:p w14:paraId="13A0E6FD" w14:textId="014815DB" w:rsidR="00A36D23" w:rsidRDefault="00CC240B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Text Ergebnisse eintragen</w:t>
      </w:r>
      <w:r w:rsidR="007B29BE" w:rsidRPr="0047649F">
        <w:rPr>
          <w:rFonts w:cs="Arial"/>
          <w:sz w:val="22"/>
          <w:szCs w:val="22"/>
          <w:lang w:val="de-DE"/>
        </w:rPr>
        <w:t xml:space="preserve">. </w:t>
      </w:r>
    </w:p>
    <w:p w14:paraId="457B28CF" w14:textId="77777777" w:rsidR="00C33AAA" w:rsidRPr="0047649F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1ECA2EFC" w14:textId="77777777" w:rsidR="00A36D23" w:rsidRPr="0047649F" w:rsidRDefault="00D377DA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Zusammenfassung</w:t>
      </w:r>
    </w:p>
    <w:p w14:paraId="4D79406E" w14:textId="32CE61E6" w:rsidR="007B29BE" w:rsidRDefault="00CC240B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Text Zusammenfassung eintragen</w:t>
      </w:r>
      <w:r w:rsidR="007B29BE" w:rsidRPr="0047649F">
        <w:rPr>
          <w:rFonts w:cs="Arial"/>
          <w:sz w:val="22"/>
          <w:szCs w:val="22"/>
          <w:lang w:val="de-DE"/>
        </w:rPr>
        <w:t>.</w:t>
      </w:r>
    </w:p>
    <w:p w14:paraId="328E8C4C" w14:textId="77777777" w:rsidR="00C33AAA" w:rsidRPr="0047649F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3FA98F5B" w14:textId="77777777" w:rsidR="00B301C5" w:rsidRPr="0047649F" w:rsidRDefault="00B301C5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Interessenskonflikt</w:t>
      </w:r>
    </w:p>
    <w:p w14:paraId="66ED7644" w14:textId="6848E9EB" w:rsidR="0045115D" w:rsidRDefault="0045115D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Es besteht kein Interessenkonflikt.</w:t>
      </w:r>
      <w:r w:rsidRPr="0047649F">
        <w:rPr>
          <w:rFonts w:cs="Arial"/>
          <w:sz w:val="22"/>
          <w:szCs w:val="22"/>
          <w:lang w:val="de-DE"/>
        </w:rPr>
        <w:br/>
        <w:t>ODER</w:t>
      </w:r>
      <w:r w:rsidRPr="0047649F">
        <w:rPr>
          <w:rFonts w:cs="Arial"/>
          <w:sz w:val="22"/>
          <w:szCs w:val="22"/>
          <w:lang w:val="de-DE"/>
        </w:rPr>
        <w:br/>
        <w:t>Interessenkonflikt benennen</w:t>
      </w:r>
      <w:r w:rsidRPr="0047649F">
        <w:rPr>
          <w:rFonts w:cs="Arial"/>
          <w:sz w:val="22"/>
          <w:szCs w:val="22"/>
          <w:lang w:val="de-DE"/>
        </w:rPr>
        <w:br/>
        <w:t>((</w:t>
      </w:r>
      <w:r w:rsidR="00840202" w:rsidRPr="0047649F">
        <w:rPr>
          <w:rFonts w:cs="Arial"/>
          <w:sz w:val="22"/>
          <w:szCs w:val="22"/>
          <w:lang w:val="de-DE"/>
        </w:rPr>
        <w:t>Die Autor</w:t>
      </w:r>
      <w:r w:rsidR="00DE7D8C">
        <w:rPr>
          <w:rFonts w:cs="Arial"/>
          <w:sz w:val="22"/>
          <w:szCs w:val="22"/>
          <w:lang w:val="de-DE"/>
        </w:rPr>
        <w:t>*inn</w:t>
      </w:r>
      <w:r w:rsidR="00840202" w:rsidRPr="0047649F">
        <w:rPr>
          <w:rFonts w:cs="Arial"/>
          <w:sz w:val="22"/>
          <w:szCs w:val="22"/>
          <w:lang w:val="de-DE"/>
        </w:rPr>
        <w:t>en erklären, dass sie innerhalb der vergangenen 3 Jahre … (z. B. „in einem Beratungsgremium von XY tätig waren“/„Forschungsunterstützung von XY erhalten haben“/„Vortragshonorare von XY erhalten haben“)</w:t>
      </w:r>
      <w:r w:rsidRPr="0047649F">
        <w:rPr>
          <w:rFonts w:cs="Arial"/>
          <w:sz w:val="22"/>
          <w:szCs w:val="22"/>
          <w:lang w:val="de-DE"/>
        </w:rPr>
        <w:t>))</w:t>
      </w:r>
    </w:p>
    <w:p w14:paraId="040FDE20" w14:textId="77777777" w:rsidR="00C33AAA" w:rsidRPr="0047649F" w:rsidRDefault="00C33AAA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</w:p>
    <w:p w14:paraId="1E002A86" w14:textId="5FA846D8" w:rsidR="00C33AAA" w:rsidRPr="0047649F" w:rsidRDefault="00B301C5" w:rsidP="00C33AAA">
      <w:pPr>
        <w:pStyle w:val="Subhead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Literatur</w:t>
      </w:r>
    </w:p>
    <w:p w14:paraId="09D95F2B" w14:textId="77777777" w:rsidR="00B301C5" w:rsidRPr="0047649F" w:rsidRDefault="00B301C5" w:rsidP="00C33AAA">
      <w:pPr>
        <w:pStyle w:val="BodyText"/>
        <w:spacing w:before="0"/>
        <w:rPr>
          <w:rFonts w:cs="Arial"/>
          <w:sz w:val="22"/>
          <w:szCs w:val="22"/>
          <w:lang w:val="de-DE"/>
        </w:rPr>
      </w:pPr>
      <w:r w:rsidRPr="0047649F">
        <w:rPr>
          <w:rFonts w:cs="Arial"/>
          <w:sz w:val="22"/>
          <w:szCs w:val="22"/>
          <w:lang w:val="de-DE"/>
        </w:rPr>
        <w:t>[1] Literatur</w:t>
      </w:r>
      <w:r w:rsidR="00C535FB" w:rsidRPr="0047649F">
        <w:rPr>
          <w:rFonts w:cs="Arial"/>
          <w:sz w:val="22"/>
          <w:szCs w:val="22"/>
          <w:lang w:val="de-DE"/>
        </w:rPr>
        <w:t xml:space="preserve">; </w:t>
      </w:r>
      <w:r w:rsidRPr="0047649F">
        <w:rPr>
          <w:rFonts w:cs="Arial"/>
          <w:sz w:val="22"/>
          <w:szCs w:val="22"/>
          <w:lang w:val="de-DE"/>
        </w:rPr>
        <w:t>[2] Literatur</w:t>
      </w:r>
    </w:p>
    <w:sectPr w:rsidR="00B301C5" w:rsidRPr="0047649F" w:rsidSect="00846718">
      <w:headerReference w:type="default" r:id="rId10"/>
      <w:footerReference w:type="default" r:id="rId11"/>
      <w:pgSz w:w="11906" w:h="16838"/>
      <w:pgMar w:top="851" w:right="1134" w:bottom="1134" w:left="2268" w:header="850" w:footer="567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1CBC1" w16cex:dateUtc="2024-05-29T13:44:00Z"/>
  <w16cex:commentExtensible w16cex:durableId="2A01CC1A" w16cex:dateUtc="2024-05-29T13:45:00Z"/>
  <w16cex:commentExtensible w16cex:durableId="2A01CB5E" w16cex:dateUtc="2024-05-29T13:42:00Z"/>
  <w16cex:commentExtensible w16cex:durableId="2A01C88F" w16cex:dateUtc="2024-05-29T13:30:00Z"/>
  <w16cex:commentExtensible w16cex:durableId="2A01C8F5" w16cex:dateUtc="2024-05-29T13:32:00Z"/>
  <w16cex:commentExtensible w16cex:durableId="2A01CB38" w16cex:dateUtc="2024-05-29T13:41:00Z"/>
  <w16cex:commentExtensible w16cex:durableId="2A01C967" w16cex:dateUtc="2024-05-29T13:33:00Z"/>
  <w16cex:commentExtensible w16cex:durableId="2A01C9CD" w16cex:dateUtc="2024-05-29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5DFCD" w16cid:durableId="2A01CBC1"/>
  <w16cid:commentId w16cid:paraId="545B3EF9" w16cid:durableId="2A01CC1A"/>
  <w16cid:commentId w16cid:paraId="506BAA43" w16cid:durableId="2A01CB5E"/>
  <w16cid:commentId w16cid:paraId="07F29B27" w16cid:durableId="2A01C88F"/>
  <w16cid:commentId w16cid:paraId="25F370B0" w16cid:durableId="2A01C8F5"/>
  <w16cid:commentId w16cid:paraId="42BF075A" w16cid:durableId="2A01CB38"/>
  <w16cid:commentId w16cid:paraId="11FE94D6" w16cid:durableId="2A01C967"/>
  <w16cid:commentId w16cid:paraId="5122C2C9" w16cid:durableId="2A01C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6401" w14:textId="77777777" w:rsidR="001E3BAA" w:rsidRDefault="001E3BAA">
      <w:r>
        <w:separator/>
      </w:r>
    </w:p>
  </w:endnote>
  <w:endnote w:type="continuationSeparator" w:id="0">
    <w:p w14:paraId="2BEA4708" w14:textId="77777777" w:rsidR="001E3BAA" w:rsidRDefault="001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2276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0A21ABB" w14:textId="5C3F492D" w:rsidR="00CC240B" w:rsidRPr="00CC240B" w:rsidRDefault="00CC240B" w:rsidP="00CC240B">
        <w:pPr>
          <w:pStyle w:val="Fuzeile"/>
          <w:jc w:val="right"/>
          <w:rPr>
            <w:rFonts w:ascii="Arial" w:hAnsi="Arial" w:cs="Arial"/>
            <w:sz w:val="20"/>
          </w:rPr>
        </w:pPr>
        <w:r w:rsidRPr="00CC240B">
          <w:rPr>
            <w:rFonts w:ascii="Arial" w:hAnsi="Arial" w:cs="Arial"/>
            <w:sz w:val="20"/>
          </w:rPr>
          <w:fldChar w:fldCharType="begin"/>
        </w:r>
        <w:r w:rsidRPr="00CC240B">
          <w:rPr>
            <w:rFonts w:ascii="Arial" w:hAnsi="Arial" w:cs="Arial"/>
            <w:sz w:val="20"/>
          </w:rPr>
          <w:instrText>PAGE   \* MERGEFORMAT</w:instrText>
        </w:r>
        <w:r w:rsidRPr="00CC240B">
          <w:rPr>
            <w:rFonts w:ascii="Arial" w:hAnsi="Arial" w:cs="Arial"/>
            <w:sz w:val="20"/>
          </w:rPr>
          <w:fldChar w:fldCharType="separate"/>
        </w:r>
        <w:r w:rsidR="004D5E4C">
          <w:rPr>
            <w:rFonts w:ascii="Arial" w:hAnsi="Arial" w:cs="Arial"/>
            <w:noProof/>
            <w:sz w:val="20"/>
          </w:rPr>
          <w:t>1</w:t>
        </w:r>
        <w:r w:rsidRPr="00CC240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3B82" w14:textId="77777777" w:rsidR="001E3BAA" w:rsidRDefault="001E3BAA">
      <w:r>
        <w:separator/>
      </w:r>
    </w:p>
  </w:footnote>
  <w:footnote w:type="continuationSeparator" w:id="0">
    <w:p w14:paraId="1E389D2D" w14:textId="77777777" w:rsidR="001E3BAA" w:rsidRDefault="001E3BAA">
      <w:r>
        <w:continuationSeparator/>
      </w:r>
    </w:p>
  </w:footnote>
  <w:footnote w:id="1">
    <w:p w14:paraId="5268C690" w14:textId="56708605" w:rsidR="00846718" w:rsidRPr="00846718" w:rsidRDefault="00846718">
      <w:pPr>
        <w:pStyle w:val="Funotentext"/>
        <w:rPr>
          <w:rFonts w:ascii="Arial" w:hAnsi="Arial" w:cs="Arial"/>
        </w:rPr>
      </w:pPr>
      <w:r w:rsidRPr="00846718">
        <w:rPr>
          <w:rStyle w:val="Funotenzeichen"/>
          <w:rFonts w:ascii="Arial" w:hAnsi="Arial" w:cs="Arial"/>
        </w:rPr>
        <w:footnoteRef/>
      </w:r>
      <w:r w:rsidRPr="00846718">
        <w:rPr>
          <w:rFonts w:ascii="Arial" w:hAnsi="Arial" w:cs="Arial"/>
        </w:rPr>
        <w:t xml:space="preserve"> Nur die/der korrespondierende Autor*in wird über den Status des eingereichten Abstracts informiert und gebeten, die Informationen mit allen Koautor*innen zu teilen.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41C3" w14:textId="77777777" w:rsidR="0047649F" w:rsidRDefault="0047649F" w:rsidP="0047649F">
    <w:pPr>
      <w:pStyle w:val="Kopfzeile"/>
      <w:tabs>
        <w:tab w:val="clear" w:pos="4536"/>
        <w:tab w:val="clear" w:pos="9072"/>
        <w:tab w:val="center" w:pos="41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34A"/>
    <w:multiLevelType w:val="hybridMultilevel"/>
    <w:tmpl w:val="A65EEDBE"/>
    <w:lvl w:ilvl="0" w:tplc="587E6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1"/>
    <w:rsid w:val="00070F7B"/>
    <w:rsid w:val="000917D1"/>
    <w:rsid w:val="000C48F3"/>
    <w:rsid w:val="00151B87"/>
    <w:rsid w:val="001A4781"/>
    <w:rsid w:val="001A4F67"/>
    <w:rsid w:val="001B4492"/>
    <w:rsid w:val="001C40EA"/>
    <w:rsid w:val="001E3BAA"/>
    <w:rsid w:val="0023148C"/>
    <w:rsid w:val="0027400D"/>
    <w:rsid w:val="00303988"/>
    <w:rsid w:val="003B2685"/>
    <w:rsid w:val="003F0EC0"/>
    <w:rsid w:val="003F1111"/>
    <w:rsid w:val="0045115D"/>
    <w:rsid w:val="0047649F"/>
    <w:rsid w:val="004B4509"/>
    <w:rsid w:val="004D5C13"/>
    <w:rsid w:val="004D5E4C"/>
    <w:rsid w:val="004E50EE"/>
    <w:rsid w:val="004F289E"/>
    <w:rsid w:val="005F7419"/>
    <w:rsid w:val="00634573"/>
    <w:rsid w:val="0067280A"/>
    <w:rsid w:val="00753ABA"/>
    <w:rsid w:val="007B29BE"/>
    <w:rsid w:val="00817737"/>
    <w:rsid w:val="00840202"/>
    <w:rsid w:val="00846718"/>
    <w:rsid w:val="00861AF7"/>
    <w:rsid w:val="008938BC"/>
    <w:rsid w:val="008B00C0"/>
    <w:rsid w:val="008D48A5"/>
    <w:rsid w:val="008E3414"/>
    <w:rsid w:val="00935449"/>
    <w:rsid w:val="00955730"/>
    <w:rsid w:val="00983E12"/>
    <w:rsid w:val="009A5901"/>
    <w:rsid w:val="00A2300A"/>
    <w:rsid w:val="00A36D23"/>
    <w:rsid w:val="00A51D96"/>
    <w:rsid w:val="00A57D80"/>
    <w:rsid w:val="00A93EC0"/>
    <w:rsid w:val="00B301C5"/>
    <w:rsid w:val="00B44D32"/>
    <w:rsid w:val="00B76D75"/>
    <w:rsid w:val="00C33AAA"/>
    <w:rsid w:val="00C42442"/>
    <w:rsid w:val="00C535FB"/>
    <w:rsid w:val="00C56647"/>
    <w:rsid w:val="00CC240B"/>
    <w:rsid w:val="00CD24CD"/>
    <w:rsid w:val="00D22A80"/>
    <w:rsid w:val="00D377DA"/>
    <w:rsid w:val="00DE16B4"/>
    <w:rsid w:val="00DE7D8C"/>
    <w:rsid w:val="00E27675"/>
    <w:rsid w:val="00E90CEE"/>
    <w:rsid w:val="00E96670"/>
    <w:rsid w:val="00ED4BD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64950"/>
  <w15:chartTrackingRefBased/>
  <w15:docId w15:val="{D395490D-F4BA-40F1-853E-018B7D1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rsid w:val="001A4F67"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Autoren"/>
    <w:link w:val="H1Zchn"/>
    <w:rPr>
      <w:rFonts w:ascii="Arial" w:hAnsi="Arial"/>
      <w:color w:val="0000FF"/>
    </w:rPr>
  </w:style>
  <w:style w:type="paragraph" w:customStyle="1" w:styleId="Autoren">
    <w:name w:val="Autoren"/>
    <w:basedOn w:val="Standard"/>
    <w:next w:val="Adresse"/>
    <w:pPr>
      <w:tabs>
        <w:tab w:val="left" w:pos="79"/>
      </w:tabs>
      <w:spacing w:before="120"/>
    </w:pPr>
    <w:rPr>
      <w:rFonts w:ascii="Arial" w:hAnsi="Arial"/>
      <w:sz w:val="20"/>
    </w:rPr>
  </w:style>
  <w:style w:type="paragraph" w:customStyle="1" w:styleId="Adresse">
    <w:name w:val="Adresse"/>
    <w:basedOn w:val="Standard"/>
    <w:next w:val="E-Mail"/>
    <w:pPr>
      <w:spacing w:before="120"/>
    </w:pPr>
    <w:rPr>
      <w:rFonts w:ascii="Times" w:hAnsi="Times"/>
      <w:color w:val="000080"/>
    </w:rPr>
  </w:style>
  <w:style w:type="paragraph" w:customStyle="1" w:styleId="E-Mail">
    <w:name w:val="E-Mail"/>
    <w:basedOn w:val="Standard"/>
    <w:next w:val="Standard"/>
    <w:rsid w:val="00151B87"/>
    <w:rPr>
      <w:color w:val="008000"/>
    </w:rPr>
  </w:style>
  <w:style w:type="character" w:styleId="Fett">
    <w:name w:val="Strong"/>
    <w:basedOn w:val="Absatz-Standardschriftart"/>
    <w:rsid w:val="00B76D75"/>
    <w:rPr>
      <w:b/>
      <w:bCs/>
    </w:rPr>
  </w:style>
  <w:style w:type="paragraph" w:customStyle="1" w:styleId="H2">
    <w:name w:val="H2"/>
    <w:basedOn w:val="H1"/>
    <w:next w:val="Standard"/>
    <w:rPr>
      <w:color w:val="auto"/>
    </w:rPr>
  </w:style>
  <w:style w:type="paragraph" w:customStyle="1" w:styleId="H3">
    <w:name w:val="H3"/>
    <w:basedOn w:val="H2"/>
    <w:next w:val="Standard"/>
    <w:rPr>
      <w:color w:val="008080"/>
    </w:rPr>
  </w:style>
  <w:style w:type="paragraph" w:customStyle="1" w:styleId="H4">
    <w:name w:val="H4"/>
    <w:basedOn w:val="H3"/>
    <w:next w:val="Standard"/>
    <w:rPr>
      <w:sz w:val="18"/>
    </w:rPr>
  </w:style>
  <w:style w:type="paragraph" w:customStyle="1" w:styleId="H6">
    <w:name w:val="H6"/>
    <w:basedOn w:val="H3"/>
    <w:next w:val="Standard"/>
  </w:style>
  <w:style w:type="paragraph" w:customStyle="1" w:styleId="Nummer">
    <w:name w:val="Nummer"/>
    <w:basedOn w:val="Standard"/>
    <w:next w:val="H1"/>
    <w:link w:val="NummerZchn"/>
    <w:pPr>
      <w:pageBreakBefore/>
    </w:pPr>
    <w:rPr>
      <w:rFonts w:ascii="Arial" w:hAnsi="Arial"/>
      <w:b/>
      <w:sz w:val="28"/>
    </w:r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Symbol">
    <w:name w:val="Symbol"/>
    <w:rPr>
      <w:rFonts w:ascii="Symbol" w:hAnsi="Symbol"/>
    </w:rPr>
  </w:style>
  <w:style w:type="paragraph" w:styleId="Standardeinzug">
    <w:name w:val="Normal Indent"/>
    <w:basedOn w:val="Standard"/>
    <w:pPr>
      <w:ind w:left="708"/>
    </w:pPr>
    <w:rPr>
      <w:rFonts w:ascii="Times" w:hAnsi="Time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</w:pPr>
    <w:rPr>
      <w:szCs w:val="24"/>
    </w:rPr>
  </w:style>
  <w:style w:type="paragraph" w:customStyle="1" w:styleId="Abtract-Text">
    <w:name w:val="Abtract-Text"/>
    <w:basedOn w:val="Standard"/>
    <w:pPr>
      <w:widowControl/>
      <w:spacing w:line="480" w:lineRule="atLeast"/>
      <w:ind w:right="-420"/>
    </w:pPr>
    <w:rPr>
      <w:lang w:val="en-US"/>
    </w:rPr>
  </w:style>
  <w:style w:type="paragraph" w:styleId="Dokumentstruktur">
    <w:name w:val="Document Map"/>
    <w:basedOn w:val="Standard"/>
    <w:semiHidden/>
    <w:rsid w:val="00861AF7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atvorlage1">
    <w:name w:val="Formatvorlage1"/>
    <w:basedOn w:val="Autoren"/>
    <w:rsid w:val="001A4F67"/>
    <w:rPr>
      <w:vertAlign w:val="superscript"/>
    </w:rPr>
  </w:style>
  <w:style w:type="character" w:styleId="Hervorhebung">
    <w:name w:val="Emphasis"/>
    <w:basedOn w:val="Absatz-Standardschriftart"/>
    <w:rsid w:val="00B76D7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B76D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D75"/>
    <w:rPr>
      <w:i/>
      <w:iCs/>
      <w:color w:val="404040" w:themeColor="text1" w:themeTint="BF"/>
      <w:sz w:val="24"/>
    </w:rPr>
  </w:style>
  <w:style w:type="paragraph" w:styleId="KeinLeerraum">
    <w:name w:val="No Spacing"/>
    <w:uiPriority w:val="1"/>
    <w:rsid w:val="00B76D75"/>
    <w:pPr>
      <w:widowControl w:val="0"/>
    </w:pPr>
    <w:rPr>
      <w:sz w:val="24"/>
    </w:rPr>
  </w:style>
  <w:style w:type="paragraph" w:customStyle="1" w:styleId="Head2">
    <w:name w:val="[Head 2]"/>
    <w:link w:val="Head2Zchn"/>
    <w:qFormat/>
    <w:rsid w:val="003B2685"/>
    <w:pPr>
      <w:pBdr>
        <w:top w:val="single" w:sz="4" w:space="1" w:color="auto"/>
        <w:bottom w:val="single" w:sz="4" w:space="1" w:color="auto"/>
      </w:pBdr>
      <w:spacing w:before="120" w:after="120"/>
    </w:pPr>
    <w:rPr>
      <w:rFonts w:ascii="Arial" w:hAnsi="Arial"/>
      <w:color w:val="595959" w:themeColor="text1" w:themeTint="A6"/>
      <w:sz w:val="24"/>
      <w:lang w:val="en-US"/>
    </w:rPr>
  </w:style>
  <w:style w:type="paragraph" w:customStyle="1" w:styleId="Head1">
    <w:name w:val="[Head 1]"/>
    <w:basedOn w:val="Nummer"/>
    <w:link w:val="Head1Zchn"/>
    <w:qFormat/>
    <w:rsid w:val="00B76D75"/>
    <w:rPr>
      <w:lang w:val="en-US"/>
    </w:rPr>
  </w:style>
  <w:style w:type="character" w:customStyle="1" w:styleId="H1Zchn">
    <w:name w:val="H1 Zchn"/>
    <w:basedOn w:val="Absatz-Standardschriftart"/>
    <w:link w:val="H1"/>
    <w:rsid w:val="00B76D75"/>
    <w:rPr>
      <w:rFonts w:ascii="Arial" w:hAnsi="Arial"/>
      <w:color w:val="0000FF"/>
      <w:sz w:val="24"/>
    </w:rPr>
  </w:style>
  <w:style w:type="character" w:customStyle="1" w:styleId="Head2Zchn">
    <w:name w:val="[Head 2] Zchn"/>
    <w:basedOn w:val="H1Zchn"/>
    <w:link w:val="Head2"/>
    <w:rsid w:val="003B2685"/>
    <w:rPr>
      <w:rFonts w:ascii="Arial" w:hAnsi="Arial"/>
      <w:color w:val="595959" w:themeColor="text1" w:themeTint="A6"/>
      <w:sz w:val="24"/>
      <w:lang w:val="en-US"/>
    </w:rPr>
  </w:style>
  <w:style w:type="paragraph" w:customStyle="1" w:styleId="Abstract-Title">
    <w:name w:val="[Abstract-Title]"/>
    <w:basedOn w:val="Head1"/>
    <w:link w:val="Abstract-TitleZchn"/>
    <w:qFormat/>
    <w:rsid w:val="00B44D32"/>
    <w:pPr>
      <w:pageBreakBefore w:val="0"/>
      <w:spacing w:line="360" w:lineRule="auto"/>
    </w:pPr>
    <w:rPr>
      <w:sz w:val="24"/>
    </w:rPr>
  </w:style>
  <w:style w:type="character" w:customStyle="1" w:styleId="NummerZchn">
    <w:name w:val="Nummer Zchn"/>
    <w:basedOn w:val="Absatz-Standardschriftart"/>
    <w:link w:val="Nummer"/>
    <w:rsid w:val="00B76D75"/>
    <w:rPr>
      <w:rFonts w:ascii="Arial" w:hAnsi="Arial"/>
      <w:b/>
      <w:sz w:val="28"/>
    </w:rPr>
  </w:style>
  <w:style w:type="character" w:customStyle="1" w:styleId="Head1Zchn">
    <w:name w:val="[Head 1] Zchn"/>
    <w:basedOn w:val="NummerZchn"/>
    <w:link w:val="Head1"/>
    <w:rsid w:val="00B76D75"/>
    <w:rPr>
      <w:rFonts w:ascii="Arial" w:hAnsi="Arial"/>
      <w:b/>
      <w:sz w:val="28"/>
      <w:lang w:val="en-US"/>
    </w:rPr>
  </w:style>
  <w:style w:type="paragraph" w:customStyle="1" w:styleId="BodyText">
    <w:name w:val="[Body Text]"/>
    <w:link w:val="BodyTextZchn"/>
    <w:qFormat/>
    <w:rsid w:val="003B2685"/>
    <w:pPr>
      <w:spacing w:before="120"/>
    </w:pPr>
    <w:rPr>
      <w:rFonts w:ascii="Arial" w:hAnsi="Arial"/>
      <w:bCs/>
      <w:sz w:val="24"/>
      <w:lang w:val="en-US"/>
    </w:rPr>
  </w:style>
  <w:style w:type="character" w:customStyle="1" w:styleId="Abstract-TitleZchn">
    <w:name w:val="[Abstract-Title] Zchn"/>
    <w:basedOn w:val="Head1Zchn"/>
    <w:link w:val="Abstract-Title"/>
    <w:rsid w:val="00B44D32"/>
    <w:rPr>
      <w:rFonts w:ascii="Arial" w:hAnsi="Arial"/>
      <w:b/>
      <w:sz w:val="24"/>
      <w:lang w:val="en-US"/>
    </w:rPr>
  </w:style>
  <w:style w:type="paragraph" w:customStyle="1" w:styleId="Authors">
    <w:name w:val="[Authors]"/>
    <w:link w:val="AuthorsZchn"/>
    <w:qFormat/>
    <w:rsid w:val="003B2685"/>
    <w:pPr>
      <w:spacing w:before="120" w:after="120"/>
    </w:pPr>
    <w:rPr>
      <w:rFonts w:ascii="Arial" w:hAnsi="Arial"/>
      <w:b/>
      <w:color w:val="4472C4" w:themeColor="accent1"/>
      <w:sz w:val="24"/>
      <w:lang w:val="en-US"/>
    </w:rPr>
  </w:style>
  <w:style w:type="character" w:customStyle="1" w:styleId="BodyTextZchn">
    <w:name w:val="[Body Text] Zchn"/>
    <w:basedOn w:val="Abstract-TitleZchn"/>
    <w:link w:val="BodyText"/>
    <w:rsid w:val="003B2685"/>
    <w:rPr>
      <w:rFonts w:ascii="Arial" w:hAnsi="Arial"/>
      <w:b w:val="0"/>
      <w:bCs/>
      <w:sz w:val="24"/>
      <w:lang w:val="en-US"/>
    </w:rPr>
  </w:style>
  <w:style w:type="paragraph" w:customStyle="1" w:styleId="Institute">
    <w:name w:val="[Institute]"/>
    <w:link w:val="InstituteZchn"/>
    <w:qFormat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character" w:customStyle="1" w:styleId="AuthorsZchn">
    <w:name w:val="[Authors] Zchn"/>
    <w:basedOn w:val="Abstract-TitleZchn"/>
    <w:link w:val="Authors"/>
    <w:rsid w:val="003B2685"/>
    <w:rPr>
      <w:rFonts w:ascii="Arial" w:hAnsi="Arial"/>
      <w:b/>
      <w:color w:val="4472C4" w:themeColor="accent1"/>
      <w:sz w:val="24"/>
      <w:lang w:val="en-US"/>
    </w:rPr>
  </w:style>
  <w:style w:type="paragraph" w:customStyle="1" w:styleId="Subhead">
    <w:name w:val="[Subhead]"/>
    <w:link w:val="SubheadZchn"/>
    <w:qFormat/>
    <w:rsid w:val="003B2685"/>
    <w:pPr>
      <w:spacing w:before="240"/>
    </w:pPr>
    <w:rPr>
      <w:rFonts w:ascii="Arial" w:hAnsi="Arial"/>
      <w:b/>
      <w:sz w:val="24"/>
      <w:lang w:val="en-US"/>
    </w:rPr>
  </w:style>
  <w:style w:type="character" w:customStyle="1" w:styleId="InstituteZchn">
    <w:name w:val="[Institute] Zchn"/>
    <w:basedOn w:val="AuthorsZchn"/>
    <w:link w:val="Institute"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paragraph" w:customStyle="1" w:styleId="Abstractnumber">
    <w:name w:val="[Abstract number]"/>
    <w:link w:val="AbstractnumberZchn"/>
    <w:qFormat/>
    <w:rsid w:val="003B2685"/>
    <w:pPr>
      <w:pageBreakBefore/>
    </w:pPr>
    <w:rPr>
      <w:rFonts w:ascii="Arial" w:hAnsi="Arial"/>
      <w:b/>
      <w:color w:val="767171" w:themeColor="background2" w:themeShade="80"/>
      <w:sz w:val="24"/>
      <w:lang w:val="en-US"/>
    </w:rPr>
  </w:style>
  <w:style w:type="character" w:customStyle="1" w:styleId="SubheadZchn">
    <w:name w:val="[Subhead] Zchn"/>
    <w:basedOn w:val="BodyTextZchn"/>
    <w:link w:val="Subhead"/>
    <w:rsid w:val="003B2685"/>
    <w:rPr>
      <w:rFonts w:ascii="Arial" w:hAnsi="Arial"/>
      <w:b/>
      <w:bCs w:val="0"/>
      <w:sz w:val="24"/>
      <w:lang w:val="en-US"/>
    </w:rPr>
  </w:style>
  <w:style w:type="character" w:customStyle="1" w:styleId="AbstractnumberZchn">
    <w:name w:val="[Abstract number] Zchn"/>
    <w:basedOn w:val="Absatz-Standardschriftart"/>
    <w:link w:val="Abstractnumber"/>
    <w:rsid w:val="003B2685"/>
    <w:rPr>
      <w:rFonts w:ascii="Arial" w:hAnsi="Arial"/>
      <w:b/>
      <w:color w:val="767171" w:themeColor="background2" w:themeShade="80"/>
      <w:sz w:val="24"/>
      <w:lang w:val="en-US"/>
    </w:rPr>
  </w:style>
  <w:style w:type="character" w:styleId="Hyperlink">
    <w:name w:val="Hyperlink"/>
    <w:basedOn w:val="Absatz-Standardschriftart"/>
    <w:rsid w:val="003F111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11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3F111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FE25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256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E256C"/>
  </w:style>
  <w:style w:type="paragraph" w:styleId="Kommentarthema">
    <w:name w:val="annotation subject"/>
    <w:basedOn w:val="Kommentartext"/>
    <w:next w:val="Kommentartext"/>
    <w:link w:val="KommentarthemaZchn"/>
    <w:rsid w:val="00FE25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E256C"/>
    <w:rPr>
      <w:b/>
      <w:bCs/>
    </w:rPr>
  </w:style>
  <w:style w:type="paragraph" w:styleId="Sprechblasentext">
    <w:name w:val="Balloon Text"/>
    <w:basedOn w:val="Standard"/>
    <w:link w:val="SprechblasentextZchn"/>
    <w:rsid w:val="00A230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2300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7280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C240B"/>
    <w:rPr>
      <w:sz w:val="24"/>
    </w:rPr>
  </w:style>
  <w:style w:type="paragraph" w:styleId="Funotentext">
    <w:name w:val="footnote text"/>
    <w:basedOn w:val="Standard"/>
    <w:link w:val="FunotentextZchn"/>
    <w:rsid w:val="0084671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46718"/>
  </w:style>
  <w:style w:type="character" w:styleId="Funotenzeichen">
    <w:name w:val="footnote reference"/>
    <w:basedOn w:val="Absatz-Standardschriftart"/>
    <w:rsid w:val="0084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records/647282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ieme.de/de/physioscience/profil-11431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Poetting\AppData\Local\Microsoft\Windows\INetCache\Content.Outlook\7LX9B3Z3\Abstracts_Wordvorlage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9788B73A640D380356057B5CF4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1C73-4A01-48CA-9E80-EE2FFC3CF719}"/>
      </w:docPartPr>
      <w:docPartBody>
        <w:p w:rsidR="00230657" w:rsidRDefault="007337E6" w:rsidP="007337E6">
          <w:pPr>
            <w:pStyle w:val="8E69788B73A640D380356057B5CF4CDD"/>
          </w:pPr>
          <w:r w:rsidRPr="00BA08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9BDE68016478C9FEA768D275E3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E2C2-31AF-49D3-8518-5B2CC43E535D}"/>
      </w:docPartPr>
      <w:docPartBody>
        <w:p w:rsidR="00104744" w:rsidRDefault="00230657" w:rsidP="00230657">
          <w:pPr>
            <w:pStyle w:val="D5A9BDE68016478C9FEA768D275E340A"/>
          </w:pPr>
          <w:r w:rsidRPr="00BA08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1093DA3BC4B7FB6AA903AE36BF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93DE-A950-4A30-A0A7-614EACCDBB2D}"/>
      </w:docPartPr>
      <w:docPartBody>
        <w:p w:rsidR="00957458" w:rsidRDefault="00104744" w:rsidP="00104744">
          <w:pPr>
            <w:pStyle w:val="B821093DA3BC4B7FB6AA903AE36BF0CA"/>
          </w:pPr>
          <w:r w:rsidRPr="00BA08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E35BF359A403186DA658208E71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1B2A0-8731-459B-A4C7-E8ECB3F40C93}"/>
      </w:docPartPr>
      <w:docPartBody>
        <w:p w:rsidR="00957458" w:rsidRDefault="00104744" w:rsidP="00104744">
          <w:pPr>
            <w:pStyle w:val="673E35BF359A403186DA658208E711EE"/>
          </w:pPr>
          <w:r w:rsidRPr="00BA08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6"/>
    <w:rsid w:val="000710F4"/>
    <w:rsid w:val="00104744"/>
    <w:rsid w:val="00230657"/>
    <w:rsid w:val="003D5391"/>
    <w:rsid w:val="007337E6"/>
    <w:rsid w:val="00957458"/>
    <w:rsid w:val="00C94CDB"/>
    <w:rsid w:val="00D520CA"/>
    <w:rsid w:val="00F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744"/>
    <w:rPr>
      <w:color w:val="808080"/>
    </w:rPr>
  </w:style>
  <w:style w:type="paragraph" w:customStyle="1" w:styleId="8E69788B73A640D380356057B5CF4CDD">
    <w:name w:val="8E69788B73A640D380356057B5CF4CDD"/>
    <w:rsid w:val="007337E6"/>
  </w:style>
  <w:style w:type="paragraph" w:customStyle="1" w:styleId="D5A9BDE68016478C9FEA768D275E340A">
    <w:name w:val="D5A9BDE68016478C9FEA768D275E340A"/>
    <w:rsid w:val="00230657"/>
  </w:style>
  <w:style w:type="paragraph" w:customStyle="1" w:styleId="B821093DA3BC4B7FB6AA903AE36BF0CA">
    <w:name w:val="B821093DA3BC4B7FB6AA903AE36BF0CA"/>
    <w:rsid w:val="00104744"/>
  </w:style>
  <w:style w:type="paragraph" w:customStyle="1" w:styleId="673E35BF359A403186DA658208E711EE">
    <w:name w:val="673E35BF359A403186DA658208E711EE"/>
    <w:rsid w:val="00104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133B-D40D-46B7-A125-6333862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Abstracts_Wordvorlage (003).dotx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Buchbesprechung</vt:lpstr>
    </vt:vector>
  </TitlesOfParts>
  <Company>Huebner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Buchbesprechung</dc:title>
  <dc:subject/>
  <dc:creator>Pötting, Andrea</dc:creator>
  <cp:keywords/>
  <cp:lastModifiedBy>Kopkow</cp:lastModifiedBy>
  <cp:revision>3</cp:revision>
  <cp:lastPrinted>1899-12-31T23:00:00Z</cp:lastPrinted>
  <dcterms:created xsi:type="dcterms:W3CDTF">2024-05-30T10:08:00Z</dcterms:created>
  <dcterms:modified xsi:type="dcterms:W3CDTF">2024-06-05T19:12:00Z</dcterms:modified>
</cp:coreProperties>
</file>