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BC" w:rsidRPr="00862617" w:rsidRDefault="009E7714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6AC4C51" wp14:editId="1AF866C4">
            <wp:simplePos x="0" y="0"/>
            <wp:positionH relativeFrom="column">
              <wp:posOffset>-3175</wp:posOffset>
            </wp:positionH>
            <wp:positionV relativeFrom="paragraph">
              <wp:posOffset>81860</wp:posOffset>
            </wp:positionV>
            <wp:extent cx="2266718" cy="387231"/>
            <wp:effectExtent l="0" t="0" r="0" b="0"/>
            <wp:wrapNone/>
            <wp:docPr id="1" name="Grafik 1" descr="https://www-docs.tu-cottbus.de/pressestelle/public/Corporate_Design/Logo_BTUC-S/BTULogoStandardversiondeutschPNG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-docs.tu-cottbus.de/pressestelle/public/Corporate_Design/Logo_BTUC-S/BTULogoStandardversiondeutschPNG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18" cy="38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1080135</wp:posOffset>
                </wp:positionV>
                <wp:extent cx="3086100" cy="914400"/>
                <wp:effectExtent l="3175" t="381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649" w:rsidRDefault="00D51649" w:rsidP="00D51649">
                            <w:pPr>
                              <w:pStyle w:val="Textkrper-Zeileneinzug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Fakultät für Maschinenbau, Elektro- und Energiesysteme</w:t>
                            </w:r>
                          </w:p>
                          <w:p w:rsidR="006842BC" w:rsidRPr="00862617" w:rsidRDefault="006842BC">
                            <w:pPr>
                              <w:pStyle w:val="Textkrper-Zeileneinzug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842BC" w:rsidRPr="00862617" w:rsidRDefault="006842BC">
                            <w:pPr>
                              <w:pStyle w:val="Textkrper-Zeileneinzug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62617">
                              <w:rPr>
                                <w:rFonts w:ascii="Arial" w:hAnsi="Arial" w:cs="Arial"/>
                                <w:sz w:val="22"/>
                              </w:rPr>
                              <w:t>Lehrstuhl Industrielle Informationstechnik</w:t>
                            </w:r>
                          </w:p>
                          <w:p w:rsidR="006842BC" w:rsidRPr="00862617" w:rsidRDefault="006842BC">
                            <w:pPr>
                              <w:pStyle w:val="Textkrper-Zeileneinzug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62617">
                              <w:rPr>
                                <w:rFonts w:ascii="Arial" w:hAnsi="Arial" w:cs="Arial"/>
                                <w:sz w:val="22"/>
                              </w:rPr>
                              <w:t>Prof. Dr.-Ing. Uwe Meinberg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25pt;margin-top:85.05pt;width:24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WR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EM/DAEwl2JKQEFjbEDQ93u6VNu+Y7JBd&#10;ZFhB5x063d9pM7keXWwwIQvetnBO01Y8OwDM6QRiw1Vr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" filled="f" stroked="f">
                <v:textbox>
                  <w:txbxContent>
                    <w:p w:rsidR="00D51649" w:rsidRDefault="00D51649" w:rsidP="00D51649">
                      <w:pPr>
                        <w:pStyle w:val="Textkrper-Zeileneinzug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Fakultät für Maschinenbau, Elektro- und Energiesysteme</w:t>
                      </w:r>
                    </w:p>
                    <w:p w:rsidR="006842BC" w:rsidRPr="00862617" w:rsidRDefault="006842BC">
                      <w:pPr>
                        <w:pStyle w:val="Textkrper-Zeileneinzug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842BC" w:rsidRPr="00862617" w:rsidRDefault="006842BC">
                      <w:pPr>
                        <w:pStyle w:val="Textkrper-Zeileneinzug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862617">
                        <w:rPr>
                          <w:rFonts w:ascii="Arial" w:hAnsi="Arial" w:cs="Arial"/>
                          <w:sz w:val="22"/>
                        </w:rPr>
                        <w:t>Lehrstuhl Industrielle Informationstechnik</w:t>
                      </w:r>
                    </w:p>
                    <w:p w:rsidR="006842BC" w:rsidRPr="00862617" w:rsidRDefault="006842BC">
                      <w:pPr>
                        <w:pStyle w:val="Textkrper-Zeileneinzug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862617">
                        <w:rPr>
                          <w:rFonts w:ascii="Arial" w:hAnsi="Arial" w:cs="Arial"/>
                          <w:sz w:val="22"/>
                        </w:rPr>
                        <w:t>Prof. Dr.-Ing. Uwe Meinberg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6842BC" w:rsidRPr="00862617" w:rsidRDefault="006842BC">
      <w:pPr>
        <w:jc w:val="both"/>
        <w:rPr>
          <w:rFonts w:ascii="Arial" w:hAnsi="Arial" w:cs="Arial"/>
        </w:rPr>
      </w:pPr>
    </w:p>
    <w:p w:rsidR="006842BC" w:rsidRPr="00862617" w:rsidRDefault="006842BC">
      <w:pPr>
        <w:pStyle w:val="berschrift1"/>
        <w:rPr>
          <w:rFonts w:ascii="Arial" w:hAnsi="Arial" w:cs="Arial"/>
        </w:rPr>
      </w:pPr>
    </w:p>
    <w:p w:rsidR="006842BC" w:rsidRPr="00862617" w:rsidRDefault="006842BC">
      <w:pPr>
        <w:pStyle w:val="berschrift1"/>
        <w:rPr>
          <w:rFonts w:ascii="Arial" w:hAnsi="Arial" w:cs="Arial"/>
        </w:rPr>
      </w:pPr>
    </w:p>
    <w:p w:rsidR="006842BC" w:rsidRDefault="006842BC">
      <w:pPr>
        <w:rPr>
          <w:rFonts w:ascii="Arial" w:hAnsi="Arial" w:cs="Arial"/>
        </w:rPr>
      </w:pPr>
    </w:p>
    <w:p w:rsidR="006842BC" w:rsidRDefault="006842BC" w:rsidP="007B3695">
      <w:pPr>
        <w:pStyle w:val="berschrift1"/>
        <w:jc w:val="left"/>
        <w:rPr>
          <w:rFonts w:ascii="Arial" w:hAnsi="Arial" w:cs="Arial"/>
          <w:sz w:val="24"/>
          <w:szCs w:val="24"/>
        </w:rPr>
      </w:pPr>
    </w:p>
    <w:p w:rsidR="007B3695" w:rsidRPr="007B3695" w:rsidRDefault="007B3695" w:rsidP="007B3695"/>
    <w:p w:rsidR="006842BC" w:rsidRPr="00862617" w:rsidRDefault="00297F3F" w:rsidP="001F2FCE">
      <w:pPr>
        <w:pStyle w:val="berschrift1"/>
        <w:rPr>
          <w:rFonts w:ascii="Arial" w:hAnsi="Arial" w:cs="Arial"/>
          <w:sz w:val="48"/>
          <w:lang w:val="it-IT"/>
        </w:rPr>
      </w:pPr>
      <w:sdt>
        <w:sdtPr>
          <w:rPr>
            <w:rFonts w:ascii="Arial" w:hAnsi="Arial" w:cs="Arial"/>
            <w:bCs/>
            <w:sz w:val="48"/>
            <w:szCs w:val="48"/>
          </w:rPr>
          <w:alias w:val="Arbeit"/>
          <w:tag w:val="Arbeit"/>
          <w:id w:val="953674221"/>
          <w:placeholder>
            <w:docPart w:val="FC2F7F6EF7354EF5856EF632A1E435A5"/>
          </w:placeholder>
          <w:dropDownList>
            <w:listItem w:displayText="  " w:value=" "/>
            <w:listItem w:displayText="Diplomarbeit" w:value="Diplomarbeit"/>
            <w:listItem w:displayText="Bachelorarbeit" w:value="Bachelorarbeit"/>
            <w:listItem w:displayText="Masterarbeit" w:value="Masterarbeit"/>
          </w:dropDownList>
        </w:sdtPr>
        <w:sdtEndPr/>
        <w:sdtContent>
          <w:r w:rsidR="00B2193D">
            <w:rPr>
              <w:rFonts w:ascii="Arial" w:hAnsi="Arial" w:cs="Arial"/>
              <w:bCs/>
              <w:sz w:val="48"/>
              <w:szCs w:val="48"/>
            </w:rPr>
            <w:t>Masterarbeit</w:t>
          </w:r>
        </w:sdtContent>
      </w:sdt>
      <w:r w:rsidR="007B3695">
        <w:rPr>
          <w:rFonts w:ascii="Arial" w:hAnsi="Arial" w:cs="Arial"/>
          <w:sz w:val="48"/>
          <w:lang w:val="it-IT"/>
        </w:rPr>
        <w:t xml:space="preserve"> </w:t>
      </w:r>
    </w:p>
    <w:p w:rsidR="006842BC" w:rsidRDefault="006842BC">
      <w:pPr>
        <w:jc w:val="center"/>
        <w:rPr>
          <w:rFonts w:ascii="Arial" w:hAnsi="Arial" w:cs="Arial"/>
          <w:lang w:val="it-IT"/>
        </w:rPr>
      </w:pPr>
    </w:p>
    <w:p w:rsidR="001F2FCE" w:rsidRDefault="001F2FCE">
      <w:pPr>
        <w:jc w:val="center"/>
        <w:rPr>
          <w:rFonts w:ascii="Arial" w:hAnsi="Arial" w:cs="Arial"/>
          <w:lang w:val="it-IT"/>
        </w:rPr>
      </w:pPr>
    </w:p>
    <w:p w:rsidR="001F2FCE" w:rsidRPr="00862617" w:rsidRDefault="001F2FCE">
      <w:pPr>
        <w:jc w:val="center"/>
        <w:rPr>
          <w:rFonts w:ascii="Arial" w:hAnsi="Arial" w:cs="Arial"/>
          <w:lang w:val="it-IT"/>
        </w:rPr>
      </w:pPr>
    </w:p>
    <w:p w:rsidR="006842BC" w:rsidRPr="00862617" w:rsidRDefault="006842BC">
      <w:pPr>
        <w:jc w:val="center"/>
        <w:rPr>
          <w:rFonts w:ascii="Arial" w:hAnsi="Arial" w:cs="Arial"/>
          <w:lang w:val="it-IT"/>
        </w:rPr>
      </w:pPr>
    </w:p>
    <w:tbl>
      <w:tblPr>
        <w:tblStyle w:val="Tabellenraster"/>
        <w:tblpPr w:leftFromText="141" w:rightFromText="141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678"/>
      </w:tblGrid>
      <w:tr w:rsidR="000A258B" w:rsidTr="008267B2">
        <w:trPr>
          <w:trHeight w:val="3402"/>
        </w:trPr>
        <w:tc>
          <w:tcPr>
            <w:tcW w:w="8493" w:type="dxa"/>
            <w:gridSpan w:val="3"/>
          </w:tcPr>
          <w:p w:rsidR="000A258B" w:rsidRPr="000A258B" w:rsidRDefault="00B9428E" w:rsidP="000A258B">
            <w:pPr>
              <w:spacing w:line="360" w:lineRule="auto"/>
              <w:jc w:val="center"/>
              <w:rPr>
                <w:b/>
                <w:bCs/>
                <w:sz w:val="22"/>
                <w:szCs w:val="40"/>
              </w:rPr>
            </w:pPr>
            <w:r>
              <w:rPr>
                <w:b/>
                <w:bCs/>
                <w:sz w:val="22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utscher Titel"/>
                  </w:textInput>
                </w:ffData>
              </w:fldChar>
            </w:r>
            <w:bookmarkStart w:id="0" w:name="Text2"/>
            <w:r>
              <w:rPr>
                <w:b/>
                <w:bCs/>
                <w:sz w:val="22"/>
                <w:szCs w:val="40"/>
              </w:rPr>
              <w:instrText xml:space="preserve"> FORMTEXT </w:instrText>
            </w:r>
            <w:r>
              <w:rPr>
                <w:b/>
                <w:bCs/>
                <w:sz w:val="22"/>
                <w:szCs w:val="40"/>
              </w:rPr>
            </w:r>
            <w:r>
              <w:rPr>
                <w:b/>
                <w:bCs/>
                <w:sz w:val="22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40"/>
              </w:rPr>
              <w:t>deutscher Titel</w:t>
            </w:r>
            <w:r>
              <w:rPr>
                <w:b/>
                <w:bCs/>
                <w:sz w:val="22"/>
                <w:szCs w:val="40"/>
              </w:rPr>
              <w:fldChar w:fldCharType="end"/>
            </w:r>
            <w:bookmarkEnd w:id="0"/>
          </w:p>
          <w:p w:rsidR="000A258B" w:rsidRPr="000A258B" w:rsidRDefault="00B9428E" w:rsidP="000A258B">
            <w:pPr>
              <w:spacing w:line="360" w:lineRule="auto"/>
              <w:jc w:val="center"/>
              <w:rPr>
                <w:bCs/>
                <w:sz w:val="22"/>
              </w:rPr>
            </w:pPr>
            <w:r>
              <w:rPr>
                <w:bCs/>
                <w:i/>
                <w:sz w:val="22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glischer Titel"/>
                  </w:textInput>
                </w:ffData>
              </w:fldChar>
            </w:r>
            <w:r>
              <w:rPr>
                <w:bCs/>
                <w:i/>
                <w:sz w:val="22"/>
                <w:szCs w:val="40"/>
              </w:rPr>
              <w:instrText xml:space="preserve"> FORMTEXT </w:instrText>
            </w:r>
            <w:r>
              <w:rPr>
                <w:bCs/>
                <w:i/>
                <w:sz w:val="22"/>
                <w:szCs w:val="40"/>
              </w:rPr>
            </w:r>
            <w:r>
              <w:rPr>
                <w:bCs/>
                <w:i/>
                <w:sz w:val="22"/>
                <w:szCs w:val="40"/>
              </w:rPr>
              <w:fldChar w:fldCharType="separate"/>
            </w:r>
            <w:r>
              <w:rPr>
                <w:bCs/>
                <w:i/>
                <w:noProof/>
                <w:sz w:val="22"/>
                <w:szCs w:val="40"/>
              </w:rPr>
              <w:t>englischer Titel</w:t>
            </w:r>
            <w:r>
              <w:rPr>
                <w:bCs/>
                <w:i/>
                <w:sz w:val="22"/>
                <w:szCs w:val="40"/>
              </w:rPr>
              <w:fldChar w:fldCharType="end"/>
            </w:r>
          </w:p>
        </w:tc>
      </w:tr>
      <w:tr w:rsidR="001F2FCE" w:rsidRPr="001F2FCE" w:rsidTr="008267B2">
        <w:tc>
          <w:tcPr>
            <w:tcW w:w="183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vorgelegt von:</w:t>
            </w:r>
          </w:p>
        </w:tc>
        <w:tc>
          <w:tcPr>
            <w:tcW w:w="2977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  <w:tc>
          <w:tcPr>
            <w:tcW w:w="367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betreut von:</w:t>
            </w:r>
          </w:p>
        </w:tc>
      </w:tr>
      <w:tr w:rsidR="001F2FCE" w:rsidRPr="001F2FCE" w:rsidTr="008267B2">
        <w:tc>
          <w:tcPr>
            <w:tcW w:w="183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Name:</w:t>
            </w:r>
          </w:p>
        </w:tc>
        <w:tc>
          <w:tcPr>
            <w:tcW w:w="2977" w:type="dxa"/>
          </w:tcPr>
          <w:p w:rsidR="001F2FCE" w:rsidRPr="001F2FCE" w:rsidRDefault="00A759D1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367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Prof. Dr.-Ing. Uwe Meinberg</w:t>
            </w:r>
          </w:p>
        </w:tc>
      </w:tr>
      <w:tr w:rsidR="001F2FCE" w:rsidRPr="001F2FCE" w:rsidTr="008267B2">
        <w:tc>
          <w:tcPr>
            <w:tcW w:w="183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Geb. am:</w:t>
            </w:r>
          </w:p>
        </w:tc>
        <w:tc>
          <w:tcPr>
            <w:tcW w:w="2977" w:type="dxa"/>
          </w:tcPr>
          <w:p w:rsidR="001F2FCE" w:rsidRPr="001F2FCE" w:rsidRDefault="00DB7A3C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678" w:type="dxa"/>
          </w:tcPr>
          <w:p w:rsidR="001F2FCE" w:rsidRPr="001F2FCE" w:rsidRDefault="00297F3F" w:rsidP="001F2FCE">
            <w:pPr>
              <w:spacing w:line="360" w:lineRule="auto"/>
              <w:rPr>
                <w:bCs/>
              </w:rPr>
            </w:pPr>
            <w:sdt>
              <w:sdtPr>
                <w:rPr>
                  <w:bCs/>
                </w:rPr>
                <w:alias w:val="Zweitbetreuer"/>
                <w:tag w:val="Zweitbetreuer"/>
                <w:id w:val="302126898"/>
                <w:placeholder>
                  <w:docPart w:val="490F429B39994128853932B21886270C"/>
                </w:placeholder>
                <w:dropDownList>
                  <w:listItem w:displayText="Zweitbetreuer" w:value="Zweitbetreuer"/>
                  <w:listItem w:displayText="  " w:value=" "/>
                  <w:listItem w:displayText="Wiesław Wasilewski" w:value="Wiesław Wasilewski"/>
                </w:dropDownList>
              </w:sdtPr>
              <w:sdtEndPr/>
              <w:sdtContent>
                <w:r>
                  <w:rPr>
                    <w:bCs/>
                  </w:rPr>
                  <w:t>Zweitbetreuer</w:t>
                </w:r>
              </w:sdtContent>
            </w:sdt>
          </w:p>
        </w:tc>
      </w:tr>
      <w:tr w:rsidR="001F2FCE" w:rsidRPr="001F2FCE" w:rsidTr="008267B2">
        <w:tc>
          <w:tcPr>
            <w:tcW w:w="183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in:</w:t>
            </w:r>
          </w:p>
        </w:tc>
        <w:tc>
          <w:tcPr>
            <w:tcW w:w="2977" w:type="dxa"/>
          </w:tcPr>
          <w:p w:rsidR="001F2FCE" w:rsidRP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Ort</w:t>
            </w:r>
            <w:r>
              <w:rPr>
                <w:bCs/>
              </w:rPr>
              <w:fldChar w:fldCharType="end"/>
            </w:r>
          </w:p>
        </w:tc>
        <w:tc>
          <w:tcPr>
            <w:tcW w:w="367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1F2FCE" w:rsidRPr="001F2FCE" w:rsidTr="008267B2">
        <w:tc>
          <w:tcPr>
            <w:tcW w:w="183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Mat.-Nr.:</w:t>
            </w:r>
          </w:p>
        </w:tc>
        <w:tc>
          <w:tcPr>
            <w:tcW w:w="2977" w:type="dxa"/>
          </w:tcPr>
          <w:p w:rsidR="001F2FCE" w:rsidRP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67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1F2FCE" w:rsidRPr="001F2FCE" w:rsidTr="008267B2">
        <w:tc>
          <w:tcPr>
            <w:tcW w:w="183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Studiengang</w:t>
            </w:r>
            <w:r>
              <w:rPr>
                <w:bCs/>
              </w:rPr>
              <w:t>:</w:t>
            </w:r>
          </w:p>
        </w:tc>
        <w:tc>
          <w:tcPr>
            <w:tcW w:w="2977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statusText w:type="text" w:val="Name der Betreuerin"/>
                  <w:textInput/>
                </w:ffData>
              </w:fldChar>
            </w:r>
            <w:r w:rsidRPr="001F2FCE">
              <w:rPr>
                <w:bCs/>
              </w:rPr>
              <w:instrText xml:space="preserve"> FORMTEXT </w:instrText>
            </w:r>
            <w:r w:rsidRPr="001F2FCE">
              <w:rPr>
                <w:bCs/>
              </w:rPr>
            </w:r>
            <w:r w:rsidRPr="001F2FCE">
              <w:rPr>
                <w:bCs/>
              </w:rPr>
              <w:fldChar w:fldCharType="separate"/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</w:rPr>
              <w:fldChar w:fldCharType="end"/>
            </w:r>
          </w:p>
        </w:tc>
        <w:tc>
          <w:tcPr>
            <w:tcW w:w="367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1F2FCE" w:rsidRPr="001F2FCE" w:rsidTr="008267B2">
        <w:tc>
          <w:tcPr>
            <w:tcW w:w="183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Anschrift</w:t>
            </w:r>
            <w:r>
              <w:rPr>
                <w:bCs/>
              </w:rPr>
              <w:t>:</w:t>
            </w:r>
          </w:p>
        </w:tc>
        <w:tc>
          <w:tcPr>
            <w:tcW w:w="2977" w:type="dxa"/>
          </w:tcPr>
          <w:p w:rsidR="001F2FCE" w:rsidRP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, Hausnummer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Straße , Hausnummer</w:t>
            </w:r>
            <w:r>
              <w:rPr>
                <w:bCs/>
              </w:rPr>
              <w:fldChar w:fldCharType="end"/>
            </w:r>
          </w:p>
          <w:p w:rsid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PLZ, Ort</w:t>
            </w:r>
            <w:r>
              <w:rPr>
                <w:bCs/>
              </w:rPr>
              <w:fldChar w:fldCharType="end"/>
            </w:r>
          </w:p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  <w:tc>
          <w:tcPr>
            <w:tcW w:w="367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1F2FCE" w:rsidRPr="001F2FCE" w:rsidTr="008267B2">
        <w:tc>
          <w:tcPr>
            <w:tcW w:w="183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Eingereicht am:</w:t>
            </w:r>
          </w:p>
        </w:tc>
        <w:tc>
          <w:tcPr>
            <w:tcW w:w="2977" w:type="dxa"/>
          </w:tcPr>
          <w:p w:rsid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Datum</w:t>
            </w:r>
            <w:r>
              <w:rPr>
                <w:bCs/>
              </w:rPr>
              <w:fldChar w:fldCharType="end"/>
            </w:r>
          </w:p>
          <w:p w:rsidR="001F2FCE" w:rsidRDefault="001F2FCE" w:rsidP="001F2FCE">
            <w:pPr>
              <w:spacing w:line="360" w:lineRule="auto"/>
              <w:rPr>
                <w:bCs/>
              </w:rPr>
            </w:pPr>
          </w:p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  <w:tc>
          <w:tcPr>
            <w:tcW w:w="3678" w:type="dxa"/>
          </w:tcPr>
          <w:p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C707FE" w:rsidTr="008267B2">
        <w:tc>
          <w:tcPr>
            <w:tcW w:w="8493" w:type="dxa"/>
            <w:gridSpan w:val="3"/>
          </w:tcPr>
          <w:p w:rsidR="00C707FE" w:rsidRPr="001F2FCE" w:rsidRDefault="00B9428E" w:rsidP="00B9428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2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Ort</w:t>
            </w:r>
            <w:r>
              <w:rPr>
                <w:bCs/>
              </w:rPr>
              <w:fldChar w:fldCharType="end"/>
            </w:r>
            <w:bookmarkEnd w:id="2"/>
            <w:r w:rsidR="00C707FE" w:rsidRPr="001F2FCE">
              <w:t xml:space="preserve">,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Datum</w:t>
            </w:r>
            <w:r>
              <w:rPr>
                <w:bCs/>
              </w:rPr>
              <w:fldChar w:fldCharType="end"/>
            </w:r>
          </w:p>
        </w:tc>
      </w:tr>
    </w:tbl>
    <w:p w:rsidR="006842BC" w:rsidRPr="00862617" w:rsidRDefault="006842BC" w:rsidP="008635D9">
      <w:pPr>
        <w:spacing w:line="360" w:lineRule="auto"/>
        <w:rPr>
          <w:rFonts w:ascii="Arial" w:hAnsi="Arial" w:cs="Arial"/>
          <w:bCs/>
        </w:rPr>
      </w:pPr>
    </w:p>
    <w:sectPr w:rsidR="006842BC" w:rsidRPr="00862617" w:rsidSect="00B16719">
      <w:pgSz w:w="11906" w:h="16838" w:code="9"/>
      <w:pgMar w:top="1701" w:right="1418" w:bottom="1701" w:left="1985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8"/>
    <w:rsid w:val="000A258B"/>
    <w:rsid w:val="000A4796"/>
    <w:rsid w:val="000C678E"/>
    <w:rsid w:val="000E6AAC"/>
    <w:rsid w:val="000E6E5D"/>
    <w:rsid w:val="001F2FCE"/>
    <w:rsid w:val="00213FCD"/>
    <w:rsid w:val="00297F3F"/>
    <w:rsid w:val="006166A7"/>
    <w:rsid w:val="006842BC"/>
    <w:rsid w:val="007B3695"/>
    <w:rsid w:val="008267B2"/>
    <w:rsid w:val="00862617"/>
    <w:rsid w:val="008635D9"/>
    <w:rsid w:val="00944EC7"/>
    <w:rsid w:val="009E7714"/>
    <w:rsid w:val="00A759D1"/>
    <w:rsid w:val="00B16719"/>
    <w:rsid w:val="00B2193D"/>
    <w:rsid w:val="00B27C6B"/>
    <w:rsid w:val="00B7213D"/>
    <w:rsid w:val="00B76818"/>
    <w:rsid w:val="00B9428E"/>
    <w:rsid w:val="00C707FE"/>
    <w:rsid w:val="00CB3D14"/>
    <w:rsid w:val="00D028E3"/>
    <w:rsid w:val="00D51649"/>
    <w:rsid w:val="00D52D6C"/>
    <w:rsid w:val="00D72678"/>
    <w:rsid w:val="00DB1728"/>
    <w:rsid w:val="00DB7A3C"/>
    <w:rsid w:val="00F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8F2E1-080C-4D22-A64B-27023BA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tabs>
        <w:tab w:val="left" w:pos="4253"/>
      </w:tabs>
      <w:jc w:val="both"/>
    </w:pPr>
    <w:rPr>
      <w:rFonts w:ascii="Humnst777 BT" w:hAnsi="Humnst777 BT"/>
      <w:szCs w:val="20"/>
    </w:rPr>
  </w:style>
  <w:style w:type="character" w:styleId="Platzhaltertext">
    <w:name w:val="Placeholder Text"/>
    <w:basedOn w:val="Absatz-Standardschriftart"/>
    <w:uiPriority w:val="99"/>
    <w:semiHidden/>
    <w:rsid w:val="00B76818"/>
    <w:rPr>
      <w:color w:val="808080"/>
    </w:rPr>
  </w:style>
  <w:style w:type="table" w:styleId="Tabellenraster">
    <w:name w:val="Table Grid"/>
    <w:basedOn w:val="NormaleTabelle"/>
    <w:uiPriority w:val="59"/>
    <w:rsid w:val="00B1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basedOn w:val="Absatz-Standardschriftart"/>
    <w:link w:val="Textkrper-Zeileneinzug"/>
    <w:rsid w:val="00D51649"/>
    <w:rPr>
      <w:rFonts w:ascii="Humnst777 BT" w:hAnsi="Humnst777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ndy\Desktop\Downloadbereich\Deckblat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F429B39994128853932B218862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0B0A4-1226-48A4-A585-159672D50443}"/>
      </w:docPartPr>
      <w:docPartBody>
        <w:p w:rsidR="009C01C6" w:rsidRDefault="00CD296B" w:rsidP="00CD296B">
          <w:pPr>
            <w:pStyle w:val="490F429B39994128853932B21886270C"/>
          </w:pPr>
          <w:r w:rsidRPr="004614D8">
            <w:rPr>
              <w:rStyle w:val="Platzhaltertext"/>
            </w:rPr>
            <w:t>Wählen Sie ein Element aus.</w:t>
          </w:r>
        </w:p>
      </w:docPartBody>
    </w:docPart>
    <w:docPart>
      <w:docPartPr>
        <w:name w:val="FC2F7F6EF7354EF5856EF632A1E43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38A25-E39B-4082-A772-2C584871F201}"/>
      </w:docPartPr>
      <w:docPartBody>
        <w:p w:rsidR="00A05A6E" w:rsidRDefault="00CA1631" w:rsidP="00CA1631">
          <w:pPr>
            <w:pStyle w:val="FC2F7F6EF7354EF5856EF632A1E435A5"/>
          </w:pPr>
          <w:r w:rsidRPr="004614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B"/>
    <w:rsid w:val="00104163"/>
    <w:rsid w:val="0023199E"/>
    <w:rsid w:val="003C4D5C"/>
    <w:rsid w:val="00421783"/>
    <w:rsid w:val="009C01C6"/>
    <w:rsid w:val="00A05A6E"/>
    <w:rsid w:val="00CA1631"/>
    <w:rsid w:val="00CD296B"/>
    <w:rsid w:val="00E87478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5A6E"/>
    <w:rPr>
      <w:color w:val="808080"/>
    </w:rPr>
  </w:style>
  <w:style w:type="paragraph" w:customStyle="1" w:styleId="490F429B39994128853932B21886270C">
    <w:name w:val="490F429B39994128853932B21886270C"/>
    <w:rsid w:val="00CD296B"/>
  </w:style>
  <w:style w:type="paragraph" w:customStyle="1" w:styleId="FC2F7F6EF7354EF5856EF632A1E435A5">
    <w:name w:val="FC2F7F6EF7354EF5856EF632A1E435A5"/>
    <w:rsid w:val="00CA1631"/>
  </w:style>
  <w:style w:type="paragraph" w:customStyle="1" w:styleId="8275889C9CF34D5FBA5F3E11464E5F2D">
    <w:name w:val="8275889C9CF34D5FBA5F3E11464E5F2D"/>
    <w:rsid w:val="00CA1631"/>
  </w:style>
  <w:style w:type="paragraph" w:customStyle="1" w:styleId="AC3A5C14A0E94301A733E50707CB4147">
    <w:name w:val="AC3A5C14A0E94301A733E50707CB4147"/>
    <w:rsid w:val="00CA1631"/>
  </w:style>
  <w:style w:type="paragraph" w:customStyle="1" w:styleId="CBC2E402D9CF4683B6AE2CD03EC5D1D0">
    <w:name w:val="CBC2E402D9CF4683B6AE2CD03EC5D1D0"/>
    <w:rsid w:val="00A05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25A5-B0CE-4B17-866D-577C1894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Deckblattvorlage.dotx</Template>
  <TotalTime>0</TotalTime>
  <Pages>1</Pages>
  <Words>36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 Schieske</dc:creator>
  <cp:keywords/>
  <dc:description/>
  <cp:lastModifiedBy>Cindy Schieske</cp:lastModifiedBy>
  <cp:revision>3</cp:revision>
  <cp:lastPrinted>2004-02-10T11:00:00Z</cp:lastPrinted>
  <dcterms:created xsi:type="dcterms:W3CDTF">2022-02-01T13:32:00Z</dcterms:created>
  <dcterms:modified xsi:type="dcterms:W3CDTF">2022-02-01T13:36:00Z</dcterms:modified>
</cp:coreProperties>
</file>