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642C2" w14:textId="77777777" w:rsidR="006842BC" w:rsidRPr="00862617" w:rsidRDefault="009E7714">
      <w:p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171FC14" wp14:editId="7CE05A89">
            <wp:simplePos x="0" y="0"/>
            <wp:positionH relativeFrom="column">
              <wp:posOffset>-3175</wp:posOffset>
            </wp:positionH>
            <wp:positionV relativeFrom="paragraph">
              <wp:posOffset>81860</wp:posOffset>
            </wp:positionV>
            <wp:extent cx="2266718" cy="387231"/>
            <wp:effectExtent l="0" t="0" r="0" b="0"/>
            <wp:wrapNone/>
            <wp:docPr id="1" name="Grafik 1" descr="https://www-docs.tu-cottbus.de/pressestelle/public/Corporate_Design/Logo_BTUC-S/BTULogoStandardversiondeutschPNGS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-docs.tu-cottbus.de/pressestelle/public/Corporate_Design/Logo_BTUC-S/BTULogoStandardversiondeutschPNGS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718" cy="38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45FE40B7" wp14:editId="46058B90">
                <wp:simplePos x="0" y="0"/>
                <wp:positionH relativeFrom="page">
                  <wp:posOffset>3660775</wp:posOffset>
                </wp:positionH>
                <wp:positionV relativeFrom="page">
                  <wp:posOffset>1080135</wp:posOffset>
                </wp:positionV>
                <wp:extent cx="3086100" cy="914400"/>
                <wp:effectExtent l="3175" t="3810" r="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4819A" w14:textId="77777777" w:rsidR="00A12724" w:rsidRDefault="00A12724" w:rsidP="00D51649">
                            <w:pPr>
                              <w:pStyle w:val="Textkrper-Zeileneinzug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Fakultät für Maschinenbau, Elektro- und Energiesysteme</w:t>
                            </w:r>
                          </w:p>
                          <w:p w14:paraId="79ACD964" w14:textId="77777777" w:rsidR="00A12724" w:rsidRPr="00862617" w:rsidRDefault="00A12724">
                            <w:pPr>
                              <w:pStyle w:val="Textkrper-Zeileneinzug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771CD978" w14:textId="77777777" w:rsidR="00A12724" w:rsidRPr="00862617" w:rsidRDefault="00A12724">
                            <w:pPr>
                              <w:pStyle w:val="Textkrper-Zeileneinzug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862617">
                              <w:rPr>
                                <w:rFonts w:ascii="Arial" w:hAnsi="Arial" w:cs="Arial"/>
                                <w:sz w:val="22"/>
                              </w:rPr>
                              <w:t>Lehrstuhl Industrielle Informationstechnik</w:t>
                            </w:r>
                          </w:p>
                          <w:p w14:paraId="28CFD272" w14:textId="77777777" w:rsidR="00A12724" w:rsidRPr="00862617" w:rsidRDefault="00A12724">
                            <w:pPr>
                              <w:pStyle w:val="Textkrper-Zeileneinzug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862617">
                              <w:rPr>
                                <w:rFonts w:ascii="Arial" w:hAnsi="Arial" w:cs="Arial"/>
                                <w:sz w:val="22"/>
                              </w:rPr>
                              <w:t>Prof. Dr.-Ing. Uwe Meinberg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FE40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8.25pt;margin-top:85.05pt;width:243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WR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wuFlEM/DAEwl2JKQEFjbEDQ93u6VNu+Y7JBd&#10;ZFhB5x063d9pM7keXWwwIQvetnBO01Y8OwDM6QRiw1Vrs1m4Zv5IgmQdr2PikWi+9kiQ595NsSLe&#10;vAgXs/wyX63y8KeNG5K04VXFhA1zFFZI/qxxB4lPkjhJS8uWVxbOpqTVdrNqFdpTEHbhvkNBztz8&#10;52m4egGXF5TCiAS3UeIV83jhkYLMvGQRxF4QJrfJPCAJyYvnlO64YP9OCQ3QyVk0m8T0W26B+15z&#10;o2nHDYyOlncZjk9ONLUSXIvKtdZQ3k7rs1LY9J9KAe0+NtoJ1mp0UqsZNyOgWBVvZPUI0lUSlAUi&#10;hHkHi0aq7xgNMDsyrL/tqGIYte8FyN8JFIaN25DZIoI76tyyObdQUQJUhg1G03JlpgG16xXfNhBp&#10;enBC3sCTqblT81NWh4cG88GROswyO4DO987raeIufwEAAP//AwBQSwMEFAAGAAgAAAAhANmQiYXf&#10;AAAADAEAAA8AAABkcnMvZG93bnJldi54bWxMj01PwzAMhu9I/IfISNxY0rF2rGs6TSCuIMaHxC1r&#10;vLZa41RNtpZ/j3eCo/0+ev242EyuE2ccQutJQzJTIJAqb1uqNXy8P989gAjRkDWdJ9TwgwE25fVV&#10;YXLrR3rD8y7Wgkso5EZDE2OfSxmqBp0JM98jcXbwgzORx6GWdjAjl7tOzpXKpDMt8YXG9PjYYHXc&#10;nZyGz5fD99dCvdZPLu1HPylJbiW1vr2ZtmsQEaf4B8NFn9WhZKe9P5ENotOQLrOUUQ6WKgFxIVQ2&#10;59Vew32ySECWhfz/RPkLAAD//wMAUEsBAi0AFAAGAAgAAAAhALaDOJL+AAAA4QEAABMAAAAAAAAA&#10;AAAAAAAAAAAAAFtDb250ZW50X1R5cGVzXS54bWxQSwECLQAUAAYACAAAACEAOP0h/9YAAACUAQAA&#10;CwAAAAAAAAAAAAAAAAAvAQAAX3JlbHMvLnJlbHNQSwECLQAUAAYACAAAACEApim1kbICAAC5BQAA&#10;DgAAAAAAAAAAAAAAAAAuAgAAZHJzL2Uyb0RvYy54bWxQSwECLQAUAAYACAAAACEA2ZCJhd8AAAAM&#10;AQAADwAAAAAAAAAAAAAAAAAMBQAAZHJzL2Rvd25yZXYueG1sUEsFBgAAAAAEAAQA8wAAABgGAAAA&#10;AA==&#10;" filled="f" stroked="f">
                <v:textbox>
                  <w:txbxContent>
                    <w:p w14:paraId="5CC4819A" w14:textId="77777777" w:rsidR="00A12724" w:rsidRDefault="00A12724" w:rsidP="00D51649">
                      <w:pPr>
                        <w:pStyle w:val="Textkrper-Zeileneinzug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Fakultät für Maschinenbau, Elektro- und Energiesysteme</w:t>
                      </w:r>
                    </w:p>
                    <w:p w14:paraId="79ACD964" w14:textId="77777777" w:rsidR="00A12724" w:rsidRPr="00862617" w:rsidRDefault="00A12724">
                      <w:pPr>
                        <w:pStyle w:val="Textkrper-Zeileneinzug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771CD978" w14:textId="77777777" w:rsidR="00A12724" w:rsidRPr="00862617" w:rsidRDefault="00A12724">
                      <w:pPr>
                        <w:pStyle w:val="Textkrper-Zeileneinzug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 w:rsidRPr="00862617">
                        <w:rPr>
                          <w:rFonts w:ascii="Arial" w:hAnsi="Arial" w:cs="Arial"/>
                          <w:sz w:val="22"/>
                        </w:rPr>
                        <w:t>Lehrstuhl Industrielle Informationstechnik</w:t>
                      </w:r>
                    </w:p>
                    <w:p w14:paraId="28CFD272" w14:textId="77777777" w:rsidR="00A12724" w:rsidRPr="00862617" w:rsidRDefault="00A12724">
                      <w:pPr>
                        <w:pStyle w:val="Textkrper-Zeileneinzug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 w:rsidRPr="00862617">
                        <w:rPr>
                          <w:rFonts w:ascii="Arial" w:hAnsi="Arial" w:cs="Arial"/>
                          <w:sz w:val="22"/>
                        </w:rPr>
                        <w:t>Prof. Dr.-Ing. Uwe Meinberg</w:t>
                      </w:r>
                    </w:p>
                  </w:txbxContent>
                </v:textbox>
                <w10:wrap type="square" side="left" anchorx="page" anchory="page"/>
                <w10:anchorlock/>
              </v:shape>
            </w:pict>
          </mc:Fallback>
        </mc:AlternateContent>
      </w:r>
    </w:p>
    <w:p w14:paraId="72DBF30D" w14:textId="77777777" w:rsidR="006842BC" w:rsidRPr="00862617" w:rsidRDefault="006842BC">
      <w:pPr>
        <w:jc w:val="both"/>
        <w:rPr>
          <w:rFonts w:ascii="Arial" w:hAnsi="Arial" w:cs="Arial"/>
        </w:rPr>
      </w:pPr>
    </w:p>
    <w:p w14:paraId="7B082D1C" w14:textId="77777777" w:rsidR="006842BC" w:rsidRPr="00862617" w:rsidRDefault="006842BC">
      <w:pPr>
        <w:pStyle w:val="berschrift1"/>
        <w:rPr>
          <w:rFonts w:ascii="Arial" w:hAnsi="Arial" w:cs="Arial"/>
        </w:rPr>
      </w:pPr>
    </w:p>
    <w:p w14:paraId="03B780E3" w14:textId="77777777" w:rsidR="006842BC" w:rsidRPr="00862617" w:rsidRDefault="006842BC">
      <w:pPr>
        <w:pStyle w:val="berschrift1"/>
        <w:rPr>
          <w:rFonts w:ascii="Arial" w:hAnsi="Arial" w:cs="Arial"/>
        </w:rPr>
      </w:pPr>
    </w:p>
    <w:p w14:paraId="31D845BB" w14:textId="77777777" w:rsidR="006842BC" w:rsidRDefault="006842BC">
      <w:pPr>
        <w:rPr>
          <w:rFonts w:ascii="Arial" w:hAnsi="Arial" w:cs="Arial"/>
        </w:rPr>
      </w:pPr>
    </w:p>
    <w:p w14:paraId="50F7D26D" w14:textId="77777777" w:rsidR="006842BC" w:rsidRDefault="006842BC" w:rsidP="007B3695">
      <w:pPr>
        <w:pStyle w:val="berschrift1"/>
        <w:jc w:val="left"/>
        <w:rPr>
          <w:rFonts w:ascii="Arial" w:hAnsi="Arial" w:cs="Arial"/>
          <w:sz w:val="24"/>
          <w:szCs w:val="24"/>
        </w:rPr>
      </w:pPr>
    </w:p>
    <w:p w14:paraId="4E5081FA" w14:textId="77777777" w:rsidR="007B3695" w:rsidRPr="007B3695" w:rsidRDefault="007B3695" w:rsidP="007B3695"/>
    <w:p w14:paraId="0197409F" w14:textId="77777777" w:rsidR="006842BC" w:rsidRPr="00862617" w:rsidRDefault="00440399" w:rsidP="001F2FCE">
      <w:pPr>
        <w:pStyle w:val="berschrift1"/>
        <w:rPr>
          <w:rFonts w:ascii="Arial" w:hAnsi="Arial" w:cs="Arial"/>
          <w:sz w:val="48"/>
          <w:lang w:val="it-IT"/>
        </w:rPr>
      </w:pPr>
      <w:sdt>
        <w:sdtPr>
          <w:rPr>
            <w:rFonts w:ascii="Arial" w:hAnsi="Arial" w:cs="Arial"/>
            <w:bCs/>
            <w:sz w:val="48"/>
            <w:szCs w:val="48"/>
          </w:rPr>
          <w:alias w:val="Arbeit"/>
          <w:tag w:val="Arbeit"/>
          <w:id w:val="953674221"/>
          <w:placeholder>
            <w:docPart w:val="FC2F7F6EF7354EF5856EF632A1E435A5"/>
          </w:placeholder>
          <w:dropDownList>
            <w:listItem w:displayText="  " w:value=" "/>
            <w:listItem w:displayText="Diplomarbeit" w:value="Diplomarbeit"/>
            <w:listItem w:displayText="Bachelorarbeit" w:value="Bachelorarbeit"/>
            <w:listItem w:displayText="Masterarbeit" w:value="Masterarbeit"/>
          </w:dropDownList>
        </w:sdtPr>
        <w:sdtEndPr/>
        <w:sdtContent>
          <w:r w:rsidR="004C0A36">
            <w:rPr>
              <w:rFonts w:ascii="Arial" w:hAnsi="Arial" w:cs="Arial"/>
              <w:bCs/>
              <w:sz w:val="48"/>
              <w:szCs w:val="48"/>
            </w:rPr>
            <w:t>Masterarbeit</w:t>
          </w:r>
        </w:sdtContent>
      </w:sdt>
      <w:r w:rsidR="007B3695">
        <w:rPr>
          <w:rFonts w:ascii="Arial" w:hAnsi="Arial" w:cs="Arial"/>
          <w:sz w:val="48"/>
          <w:lang w:val="it-IT"/>
        </w:rPr>
        <w:t xml:space="preserve"> </w:t>
      </w:r>
    </w:p>
    <w:p w14:paraId="2296BD59" w14:textId="77777777" w:rsidR="006842BC" w:rsidRDefault="006842BC">
      <w:pPr>
        <w:jc w:val="center"/>
        <w:rPr>
          <w:rFonts w:ascii="Arial" w:hAnsi="Arial" w:cs="Arial"/>
          <w:lang w:val="it-IT"/>
        </w:rPr>
      </w:pPr>
    </w:p>
    <w:p w14:paraId="0BEAD1E8" w14:textId="77777777" w:rsidR="001F2FCE" w:rsidRDefault="001F2FCE">
      <w:pPr>
        <w:jc w:val="center"/>
        <w:rPr>
          <w:rFonts w:ascii="Arial" w:hAnsi="Arial" w:cs="Arial"/>
          <w:lang w:val="it-IT"/>
        </w:rPr>
      </w:pPr>
    </w:p>
    <w:p w14:paraId="4A8376B4" w14:textId="77777777" w:rsidR="001F2FCE" w:rsidRPr="00862617" w:rsidRDefault="001F2FCE">
      <w:pPr>
        <w:jc w:val="center"/>
        <w:rPr>
          <w:rFonts w:ascii="Arial" w:hAnsi="Arial" w:cs="Arial"/>
          <w:lang w:val="it-IT"/>
        </w:rPr>
      </w:pPr>
    </w:p>
    <w:p w14:paraId="306DA92D" w14:textId="77777777" w:rsidR="006842BC" w:rsidRPr="00862617" w:rsidRDefault="006842BC">
      <w:pPr>
        <w:jc w:val="center"/>
        <w:rPr>
          <w:rFonts w:ascii="Arial" w:hAnsi="Arial" w:cs="Arial"/>
          <w:lang w:val="it-IT"/>
        </w:rPr>
      </w:pPr>
    </w:p>
    <w:tbl>
      <w:tblPr>
        <w:tblStyle w:val="Tabellenraster"/>
        <w:tblpPr w:leftFromText="141" w:rightFromText="141" w:vertAnchor="text" w:horzAnchor="margin" w:tblpY="1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977"/>
        <w:gridCol w:w="3678"/>
      </w:tblGrid>
      <w:tr w:rsidR="000A258B" w14:paraId="78B9E715" w14:textId="77777777" w:rsidTr="008267B2">
        <w:trPr>
          <w:trHeight w:val="3402"/>
        </w:trPr>
        <w:tc>
          <w:tcPr>
            <w:tcW w:w="8493" w:type="dxa"/>
            <w:gridSpan w:val="3"/>
          </w:tcPr>
          <w:p w14:paraId="79FFF3F8" w14:textId="77777777" w:rsidR="000A258B" w:rsidRPr="000A258B" w:rsidRDefault="00B9428E" w:rsidP="000A258B">
            <w:pPr>
              <w:spacing w:line="360" w:lineRule="auto"/>
              <w:jc w:val="center"/>
              <w:rPr>
                <w:b/>
                <w:bCs/>
                <w:sz w:val="22"/>
                <w:szCs w:val="40"/>
              </w:rPr>
            </w:pPr>
            <w:r>
              <w:rPr>
                <w:b/>
                <w:bCs/>
                <w:sz w:val="22"/>
                <w:szCs w:val="4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eutscher Titel"/>
                  </w:textInput>
                </w:ffData>
              </w:fldChar>
            </w:r>
            <w:bookmarkStart w:id="0" w:name="Text2"/>
            <w:r>
              <w:rPr>
                <w:b/>
                <w:bCs/>
                <w:sz w:val="22"/>
                <w:szCs w:val="40"/>
              </w:rPr>
              <w:instrText xml:space="preserve"> FORMTEXT </w:instrText>
            </w:r>
            <w:r>
              <w:rPr>
                <w:b/>
                <w:bCs/>
                <w:sz w:val="22"/>
                <w:szCs w:val="40"/>
              </w:rPr>
            </w:r>
            <w:r>
              <w:rPr>
                <w:b/>
                <w:bCs/>
                <w:sz w:val="22"/>
                <w:szCs w:val="4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40"/>
              </w:rPr>
              <w:t>deutscher Titel</w:t>
            </w:r>
            <w:r>
              <w:rPr>
                <w:b/>
                <w:bCs/>
                <w:sz w:val="22"/>
                <w:szCs w:val="40"/>
              </w:rPr>
              <w:fldChar w:fldCharType="end"/>
            </w:r>
            <w:bookmarkEnd w:id="0"/>
          </w:p>
          <w:p w14:paraId="6B3F5C04" w14:textId="77777777" w:rsidR="000A258B" w:rsidRPr="000A258B" w:rsidRDefault="00B9428E" w:rsidP="000A258B">
            <w:pPr>
              <w:spacing w:line="360" w:lineRule="auto"/>
              <w:jc w:val="center"/>
              <w:rPr>
                <w:bCs/>
                <w:sz w:val="22"/>
              </w:rPr>
            </w:pPr>
            <w:r>
              <w:rPr>
                <w:bCs/>
                <w:i/>
                <w:sz w:val="22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glischer Titel"/>
                  </w:textInput>
                </w:ffData>
              </w:fldChar>
            </w:r>
            <w:r>
              <w:rPr>
                <w:bCs/>
                <w:i/>
                <w:sz w:val="22"/>
                <w:szCs w:val="40"/>
              </w:rPr>
              <w:instrText xml:space="preserve"> FORMTEXT </w:instrText>
            </w:r>
            <w:r>
              <w:rPr>
                <w:bCs/>
                <w:i/>
                <w:sz w:val="22"/>
                <w:szCs w:val="40"/>
              </w:rPr>
            </w:r>
            <w:r>
              <w:rPr>
                <w:bCs/>
                <w:i/>
                <w:sz w:val="22"/>
                <w:szCs w:val="40"/>
              </w:rPr>
              <w:fldChar w:fldCharType="separate"/>
            </w:r>
            <w:r>
              <w:rPr>
                <w:bCs/>
                <w:i/>
                <w:noProof/>
                <w:sz w:val="22"/>
                <w:szCs w:val="40"/>
              </w:rPr>
              <w:t>englischer Titel</w:t>
            </w:r>
            <w:r>
              <w:rPr>
                <w:bCs/>
                <w:i/>
                <w:sz w:val="22"/>
                <w:szCs w:val="40"/>
              </w:rPr>
              <w:fldChar w:fldCharType="end"/>
            </w:r>
          </w:p>
        </w:tc>
      </w:tr>
      <w:tr w:rsidR="001F2FCE" w:rsidRPr="001F2FCE" w14:paraId="32B50066" w14:textId="77777777" w:rsidTr="008267B2">
        <w:tc>
          <w:tcPr>
            <w:tcW w:w="1838" w:type="dxa"/>
          </w:tcPr>
          <w:p w14:paraId="0EE3048C" w14:textId="77777777" w:rsidR="001F2FCE" w:rsidRPr="001F2FCE" w:rsidRDefault="001F2FCE" w:rsidP="001F2FCE">
            <w:pPr>
              <w:spacing w:line="360" w:lineRule="auto"/>
              <w:rPr>
                <w:bCs/>
              </w:rPr>
            </w:pPr>
            <w:r w:rsidRPr="001F2FCE">
              <w:rPr>
                <w:bCs/>
              </w:rPr>
              <w:t>vorgelegt von:</w:t>
            </w:r>
          </w:p>
        </w:tc>
        <w:tc>
          <w:tcPr>
            <w:tcW w:w="2977" w:type="dxa"/>
          </w:tcPr>
          <w:p w14:paraId="36322256" w14:textId="77777777" w:rsidR="001F2FCE" w:rsidRPr="001F2FCE" w:rsidRDefault="001F2FCE" w:rsidP="001F2FCE">
            <w:pPr>
              <w:spacing w:line="360" w:lineRule="auto"/>
              <w:rPr>
                <w:bCs/>
              </w:rPr>
            </w:pPr>
          </w:p>
        </w:tc>
        <w:tc>
          <w:tcPr>
            <w:tcW w:w="3678" w:type="dxa"/>
          </w:tcPr>
          <w:p w14:paraId="3C5C0EEA" w14:textId="77777777" w:rsidR="001F2FCE" w:rsidRPr="001F2FCE" w:rsidRDefault="001F2FCE" w:rsidP="001F2FCE">
            <w:pPr>
              <w:spacing w:line="360" w:lineRule="auto"/>
              <w:rPr>
                <w:bCs/>
              </w:rPr>
            </w:pPr>
            <w:r w:rsidRPr="001F2FCE">
              <w:rPr>
                <w:bCs/>
              </w:rPr>
              <w:t>betreut von:</w:t>
            </w:r>
          </w:p>
        </w:tc>
      </w:tr>
      <w:tr w:rsidR="001F2FCE" w:rsidRPr="001F2FCE" w14:paraId="114C42A6" w14:textId="77777777" w:rsidTr="008267B2">
        <w:tc>
          <w:tcPr>
            <w:tcW w:w="1838" w:type="dxa"/>
          </w:tcPr>
          <w:p w14:paraId="64DD1747" w14:textId="77777777" w:rsidR="001F2FCE" w:rsidRPr="001F2FCE" w:rsidRDefault="001F2FCE" w:rsidP="001F2FCE">
            <w:pPr>
              <w:spacing w:line="360" w:lineRule="auto"/>
              <w:rPr>
                <w:bCs/>
              </w:rPr>
            </w:pPr>
            <w:r w:rsidRPr="001F2FCE">
              <w:rPr>
                <w:bCs/>
              </w:rPr>
              <w:t>Name:</w:t>
            </w:r>
          </w:p>
        </w:tc>
        <w:tc>
          <w:tcPr>
            <w:tcW w:w="2977" w:type="dxa"/>
          </w:tcPr>
          <w:p w14:paraId="10D2F0E9" w14:textId="77777777" w:rsidR="001F2FCE" w:rsidRPr="001F2FCE" w:rsidRDefault="00A759D1" w:rsidP="001F2FCE">
            <w:pPr>
              <w:spacing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"/>
          </w:p>
        </w:tc>
        <w:tc>
          <w:tcPr>
            <w:tcW w:w="3678" w:type="dxa"/>
          </w:tcPr>
          <w:p w14:paraId="0770E6A0" w14:textId="77777777" w:rsidR="001F2FCE" w:rsidRPr="001F2FCE" w:rsidRDefault="001F2FCE" w:rsidP="001F2FCE">
            <w:pPr>
              <w:spacing w:line="360" w:lineRule="auto"/>
              <w:rPr>
                <w:bCs/>
              </w:rPr>
            </w:pPr>
            <w:r>
              <w:rPr>
                <w:bCs/>
              </w:rPr>
              <w:t>Prof. Dr.-Ing. Uwe Meinberg</w:t>
            </w:r>
          </w:p>
        </w:tc>
      </w:tr>
      <w:tr w:rsidR="001F2FCE" w:rsidRPr="001F2FCE" w14:paraId="0ADB021D" w14:textId="77777777" w:rsidTr="008267B2">
        <w:tc>
          <w:tcPr>
            <w:tcW w:w="1838" w:type="dxa"/>
          </w:tcPr>
          <w:p w14:paraId="35A58876" w14:textId="77777777" w:rsidR="001F2FCE" w:rsidRPr="001F2FCE" w:rsidRDefault="001F2FCE" w:rsidP="001F2FCE">
            <w:pPr>
              <w:spacing w:line="360" w:lineRule="auto"/>
              <w:rPr>
                <w:bCs/>
              </w:rPr>
            </w:pPr>
            <w:r w:rsidRPr="001F2FCE">
              <w:rPr>
                <w:bCs/>
              </w:rPr>
              <w:t>Geb. am:</w:t>
            </w:r>
          </w:p>
        </w:tc>
        <w:tc>
          <w:tcPr>
            <w:tcW w:w="2977" w:type="dxa"/>
          </w:tcPr>
          <w:p w14:paraId="2A70EC83" w14:textId="77777777" w:rsidR="001F2FCE" w:rsidRPr="001F2FCE" w:rsidRDefault="00DB7A3C" w:rsidP="001F2FCE">
            <w:pPr>
              <w:spacing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3678" w:type="dxa"/>
          </w:tcPr>
          <w:p w14:paraId="492E28AB" w14:textId="77777777" w:rsidR="001F2FCE" w:rsidRPr="001F2FCE" w:rsidRDefault="00440399" w:rsidP="001F2FCE">
            <w:pPr>
              <w:spacing w:line="360" w:lineRule="auto"/>
              <w:rPr>
                <w:bCs/>
              </w:rPr>
            </w:pPr>
            <w:sdt>
              <w:sdtPr>
                <w:rPr>
                  <w:bCs/>
                </w:rPr>
                <w:alias w:val="Zweitbetreuer"/>
                <w:tag w:val="Zweitbetreuer"/>
                <w:id w:val="302126898"/>
                <w:placeholder>
                  <w:docPart w:val="490F429B39994128853932B21886270C"/>
                </w:placeholder>
                <w:dropDownList>
                  <w:listItem w:displayText="Zweitbetreuer" w:value="Zweitbetreuer"/>
                  <w:listItem w:displayText="  " w:value=" "/>
                  <w:listItem w:displayText="Wiesław Wasilewski" w:value="Wiesław Wasilewski"/>
                </w:dropDownList>
              </w:sdtPr>
              <w:sdtEndPr/>
              <w:sdtContent>
                <w:r w:rsidR="004C0A36">
                  <w:rPr>
                    <w:bCs/>
                  </w:rPr>
                  <w:t>Zweitbetreuer</w:t>
                </w:r>
              </w:sdtContent>
            </w:sdt>
          </w:p>
        </w:tc>
      </w:tr>
      <w:tr w:rsidR="001F2FCE" w:rsidRPr="001F2FCE" w14:paraId="71EC9145" w14:textId="77777777" w:rsidTr="008267B2">
        <w:tc>
          <w:tcPr>
            <w:tcW w:w="1838" w:type="dxa"/>
          </w:tcPr>
          <w:p w14:paraId="0EECCBC9" w14:textId="77777777" w:rsidR="001F2FCE" w:rsidRPr="001F2FCE" w:rsidRDefault="001F2FCE" w:rsidP="001F2FCE">
            <w:pPr>
              <w:spacing w:line="360" w:lineRule="auto"/>
              <w:rPr>
                <w:bCs/>
              </w:rPr>
            </w:pPr>
            <w:r w:rsidRPr="001F2FCE">
              <w:rPr>
                <w:bCs/>
              </w:rPr>
              <w:t>in:</w:t>
            </w:r>
          </w:p>
        </w:tc>
        <w:tc>
          <w:tcPr>
            <w:tcW w:w="2977" w:type="dxa"/>
          </w:tcPr>
          <w:p w14:paraId="2D5288CE" w14:textId="77777777" w:rsidR="001F2FCE" w:rsidRPr="001F2FCE" w:rsidRDefault="00B9428E" w:rsidP="001F2FCE">
            <w:pPr>
              <w:spacing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t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Ort</w:t>
            </w:r>
            <w:r>
              <w:rPr>
                <w:bCs/>
              </w:rPr>
              <w:fldChar w:fldCharType="end"/>
            </w:r>
          </w:p>
        </w:tc>
        <w:tc>
          <w:tcPr>
            <w:tcW w:w="3678" w:type="dxa"/>
          </w:tcPr>
          <w:p w14:paraId="525715CF" w14:textId="77777777" w:rsidR="001F2FCE" w:rsidRPr="001F2FCE" w:rsidRDefault="001F2FCE" w:rsidP="001F2FCE">
            <w:pPr>
              <w:spacing w:line="360" w:lineRule="auto"/>
              <w:rPr>
                <w:bCs/>
              </w:rPr>
            </w:pPr>
          </w:p>
        </w:tc>
      </w:tr>
      <w:tr w:rsidR="001F2FCE" w:rsidRPr="001F2FCE" w14:paraId="34AE5BBB" w14:textId="77777777" w:rsidTr="008267B2">
        <w:tc>
          <w:tcPr>
            <w:tcW w:w="1838" w:type="dxa"/>
          </w:tcPr>
          <w:p w14:paraId="1B8DF390" w14:textId="77777777" w:rsidR="001F2FCE" w:rsidRPr="001F2FCE" w:rsidRDefault="001F2FCE" w:rsidP="001F2FCE">
            <w:pPr>
              <w:spacing w:line="360" w:lineRule="auto"/>
              <w:rPr>
                <w:bCs/>
              </w:rPr>
            </w:pPr>
            <w:r w:rsidRPr="001F2FCE">
              <w:rPr>
                <w:bCs/>
              </w:rPr>
              <w:t>Mat.-Nr.:</w:t>
            </w:r>
          </w:p>
        </w:tc>
        <w:tc>
          <w:tcPr>
            <w:tcW w:w="2977" w:type="dxa"/>
          </w:tcPr>
          <w:p w14:paraId="2FC59994" w14:textId="77777777" w:rsidR="001F2FCE" w:rsidRPr="001F2FCE" w:rsidRDefault="00B9428E" w:rsidP="001F2FCE">
            <w:pPr>
              <w:spacing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3678" w:type="dxa"/>
          </w:tcPr>
          <w:p w14:paraId="4AA19A6E" w14:textId="77777777" w:rsidR="001F2FCE" w:rsidRPr="001F2FCE" w:rsidRDefault="001F2FCE" w:rsidP="001F2FCE">
            <w:pPr>
              <w:spacing w:line="360" w:lineRule="auto"/>
              <w:rPr>
                <w:bCs/>
              </w:rPr>
            </w:pPr>
          </w:p>
        </w:tc>
      </w:tr>
      <w:tr w:rsidR="001F2FCE" w:rsidRPr="001F2FCE" w14:paraId="3CC03037" w14:textId="77777777" w:rsidTr="008267B2">
        <w:tc>
          <w:tcPr>
            <w:tcW w:w="1838" w:type="dxa"/>
          </w:tcPr>
          <w:p w14:paraId="2001F2BF" w14:textId="77777777" w:rsidR="001F2FCE" w:rsidRPr="001F2FCE" w:rsidRDefault="001F2FCE" w:rsidP="001F2FCE">
            <w:pPr>
              <w:spacing w:line="360" w:lineRule="auto"/>
              <w:rPr>
                <w:bCs/>
              </w:rPr>
            </w:pPr>
            <w:r w:rsidRPr="001F2FCE">
              <w:rPr>
                <w:bCs/>
              </w:rPr>
              <w:t>Studiengang</w:t>
            </w:r>
            <w:r>
              <w:rPr>
                <w:bCs/>
              </w:rPr>
              <w:t>:</w:t>
            </w:r>
          </w:p>
        </w:tc>
        <w:tc>
          <w:tcPr>
            <w:tcW w:w="2977" w:type="dxa"/>
          </w:tcPr>
          <w:p w14:paraId="05CA4CC0" w14:textId="77777777" w:rsidR="001F2FCE" w:rsidRPr="001F2FCE" w:rsidRDefault="001F2FCE" w:rsidP="001F2FCE">
            <w:pPr>
              <w:spacing w:line="360" w:lineRule="auto"/>
              <w:rPr>
                <w:bCs/>
              </w:rPr>
            </w:pPr>
            <w:r w:rsidRPr="001F2FCE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statusText w:type="text" w:val="Name der Betreuerin"/>
                  <w:textInput/>
                </w:ffData>
              </w:fldChar>
            </w:r>
            <w:r w:rsidRPr="001F2FCE">
              <w:rPr>
                <w:bCs/>
              </w:rPr>
              <w:instrText xml:space="preserve"> FORMTEXT </w:instrText>
            </w:r>
            <w:r w:rsidRPr="001F2FCE">
              <w:rPr>
                <w:bCs/>
              </w:rPr>
            </w:r>
            <w:r w:rsidRPr="001F2FCE">
              <w:rPr>
                <w:bCs/>
              </w:rPr>
              <w:fldChar w:fldCharType="separate"/>
            </w:r>
            <w:r w:rsidRPr="001F2FCE">
              <w:rPr>
                <w:bCs/>
                <w:noProof/>
              </w:rPr>
              <w:t> </w:t>
            </w:r>
            <w:r w:rsidRPr="001F2FCE">
              <w:rPr>
                <w:bCs/>
                <w:noProof/>
              </w:rPr>
              <w:t> </w:t>
            </w:r>
            <w:r w:rsidRPr="001F2FCE">
              <w:rPr>
                <w:bCs/>
                <w:noProof/>
              </w:rPr>
              <w:t> </w:t>
            </w:r>
            <w:r w:rsidRPr="001F2FCE">
              <w:rPr>
                <w:bCs/>
                <w:noProof/>
              </w:rPr>
              <w:t> </w:t>
            </w:r>
            <w:r w:rsidRPr="001F2FCE">
              <w:rPr>
                <w:bCs/>
                <w:noProof/>
              </w:rPr>
              <w:t> </w:t>
            </w:r>
            <w:r w:rsidRPr="001F2FCE">
              <w:rPr>
                <w:bCs/>
              </w:rPr>
              <w:fldChar w:fldCharType="end"/>
            </w:r>
          </w:p>
        </w:tc>
        <w:tc>
          <w:tcPr>
            <w:tcW w:w="3678" w:type="dxa"/>
          </w:tcPr>
          <w:p w14:paraId="3CEF208A" w14:textId="77777777" w:rsidR="001F2FCE" w:rsidRPr="001F2FCE" w:rsidRDefault="001F2FCE" w:rsidP="001F2FCE">
            <w:pPr>
              <w:spacing w:line="360" w:lineRule="auto"/>
              <w:rPr>
                <w:bCs/>
              </w:rPr>
            </w:pPr>
          </w:p>
        </w:tc>
      </w:tr>
      <w:tr w:rsidR="001F2FCE" w:rsidRPr="001F2FCE" w14:paraId="2AE5A456" w14:textId="77777777" w:rsidTr="008267B2">
        <w:tc>
          <w:tcPr>
            <w:tcW w:w="1838" w:type="dxa"/>
          </w:tcPr>
          <w:p w14:paraId="34067EE7" w14:textId="77777777" w:rsidR="001F2FCE" w:rsidRPr="001F2FCE" w:rsidRDefault="001F2FCE" w:rsidP="001F2FCE">
            <w:pPr>
              <w:spacing w:line="360" w:lineRule="auto"/>
              <w:rPr>
                <w:bCs/>
              </w:rPr>
            </w:pPr>
            <w:r w:rsidRPr="001F2FCE">
              <w:rPr>
                <w:bCs/>
              </w:rPr>
              <w:t>Anschrift</w:t>
            </w:r>
            <w:r>
              <w:rPr>
                <w:bCs/>
              </w:rPr>
              <w:t>:</w:t>
            </w:r>
          </w:p>
        </w:tc>
        <w:tc>
          <w:tcPr>
            <w:tcW w:w="2977" w:type="dxa"/>
          </w:tcPr>
          <w:p w14:paraId="783F4459" w14:textId="77777777" w:rsidR="001F2FCE" w:rsidRPr="001F2FCE" w:rsidRDefault="00B9428E" w:rsidP="001F2FCE">
            <w:pPr>
              <w:spacing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raße , Hausnummer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Straße , Hausnummer</w:t>
            </w:r>
            <w:r>
              <w:rPr>
                <w:bCs/>
              </w:rPr>
              <w:fldChar w:fldCharType="end"/>
            </w:r>
          </w:p>
          <w:p w14:paraId="2E2E01C5" w14:textId="77777777" w:rsidR="001F2FCE" w:rsidRDefault="00B9428E" w:rsidP="001F2FCE">
            <w:pPr>
              <w:spacing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Z, Ort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PLZ, Ort</w:t>
            </w:r>
            <w:r>
              <w:rPr>
                <w:bCs/>
              </w:rPr>
              <w:fldChar w:fldCharType="end"/>
            </w:r>
          </w:p>
          <w:p w14:paraId="3606AAB9" w14:textId="77777777" w:rsidR="001F2FCE" w:rsidRPr="001F2FCE" w:rsidRDefault="001F2FCE" w:rsidP="001F2FCE">
            <w:pPr>
              <w:spacing w:line="360" w:lineRule="auto"/>
              <w:rPr>
                <w:bCs/>
              </w:rPr>
            </w:pPr>
          </w:p>
        </w:tc>
        <w:tc>
          <w:tcPr>
            <w:tcW w:w="3678" w:type="dxa"/>
          </w:tcPr>
          <w:p w14:paraId="38D051FA" w14:textId="77777777" w:rsidR="001F2FCE" w:rsidRPr="001F2FCE" w:rsidRDefault="001F2FCE" w:rsidP="001F2FCE">
            <w:pPr>
              <w:spacing w:line="360" w:lineRule="auto"/>
              <w:rPr>
                <w:bCs/>
              </w:rPr>
            </w:pPr>
          </w:p>
        </w:tc>
      </w:tr>
      <w:tr w:rsidR="001F2FCE" w:rsidRPr="001F2FCE" w14:paraId="39C3298B" w14:textId="77777777" w:rsidTr="008267B2">
        <w:tc>
          <w:tcPr>
            <w:tcW w:w="1838" w:type="dxa"/>
          </w:tcPr>
          <w:p w14:paraId="46DE39C7" w14:textId="77777777" w:rsidR="001F2FCE" w:rsidRPr="001F2FCE" w:rsidRDefault="001F2FCE" w:rsidP="001F2FCE">
            <w:pPr>
              <w:spacing w:line="360" w:lineRule="auto"/>
              <w:rPr>
                <w:bCs/>
              </w:rPr>
            </w:pPr>
            <w:r w:rsidRPr="001F2FCE">
              <w:rPr>
                <w:bCs/>
              </w:rPr>
              <w:t>Eingereicht am:</w:t>
            </w:r>
          </w:p>
        </w:tc>
        <w:tc>
          <w:tcPr>
            <w:tcW w:w="2977" w:type="dxa"/>
          </w:tcPr>
          <w:p w14:paraId="565B6C85" w14:textId="77777777" w:rsidR="001F2FCE" w:rsidRDefault="00B9428E" w:rsidP="001F2FCE">
            <w:pPr>
              <w:spacing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Datum</w:t>
            </w:r>
            <w:r>
              <w:rPr>
                <w:bCs/>
              </w:rPr>
              <w:fldChar w:fldCharType="end"/>
            </w:r>
          </w:p>
          <w:p w14:paraId="0C5F135F" w14:textId="77777777" w:rsidR="001F2FCE" w:rsidRDefault="001F2FCE" w:rsidP="001F2FCE">
            <w:pPr>
              <w:spacing w:line="360" w:lineRule="auto"/>
              <w:rPr>
                <w:bCs/>
              </w:rPr>
            </w:pPr>
          </w:p>
          <w:p w14:paraId="3676C9F3" w14:textId="77777777" w:rsidR="001F2FCE" w:rsidRPr="001F2FCE" w:rsidRDefault="001F2FCE" w:rsidP="001F2FCE">
            <w:pPr>
              <w:spacing w:line="360" w:lineRule="auto"/>
              <w:rPr>
                <w:bCs/>
              </w:rPr>
            </w:pPr>
          </w:p>
        </w:tc>
        <w:tc>
          <w:tcPr>
            <w:tcW w:w="3678" w:type="dxa"/>
          </w:tcPr>
          <w:p w14:paraId="062E5017" w14:textId="77777777" w:rsidR="001F2FCE" w:rsidRPr="001F2FCE" w:rsidRDefault="001F2FCE" w:rsidP="001F2FCE">
            <w:pPr>
              <w:spacing w:line="360" w:lineRule="auto"/>
              <w:rPr>
                <w:bCs/>
              </w:rPr>
            </w:pPr>
          </w:p>
        </w:tc>
      </w:tr>
      <w:tr w:rsidR="00C707FE" w14:paraId="7CA73C0A" w14:textId="77777777" w:rsidTr="008267B2">
        <w:tc>
          <w:tcPr>
            <w:tcW w:w="8493" w:type="dxa"/>
            <w:gridSpan w:val="3"/>
          </w:tcPr>
          <w:p w14:paraId="0F1D9343" w14:textId="77777777" w:rsidR="00C707FE" w:rsidRPr="001F2FCE" w:rsidRDefault="00B9428E" w:rsidP="00B9428E">
            <w:pPr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Ort"/>
                  </w:textInput>
                </w:ffData>
              </w:fldChar>
            </w:r>
            <w:bookmarkStart w:id="2" w:name="Text6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Ort</w:t>
            </w:r>
            <w:r>
              <w:rPr>
                <w:bCs/>
              </w:rPr>
              <w:fldChar w:fldCharType="end"/>
            </w:r>
            <w:bookmarkEnd w:id="2"/>
            <w:r w:rsidR="00C707FE" w:rsidRPr="001F2FCE">
              <w:t xml:space="preserve">,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Datum</w:t>
            </w:r>
            <w:r>
              <w:rPr>
                <w:bCs/>
              </w:rPr>
              <w:fldChar w:fldCharType="end"/>
            </w:r>
          </w:p>
        </w:tc>
      </w:tr>
    </w:tbl>
    <w:p w14:paraId="36B74F82" w14:textId="77777777" w:rsidR="006842BC" w:rsidRPr="00862617" w:rsidRDefault="006842BC" w:rsidP="008635D9">
      <w:pPr>
        <w:spacing w:line="360" w:lineRule="auto"/>
        <w:rPr>
          <w:rFonts w:ascii="Arial" w:hAnsi="Arial" w:cs="Arial"/>
          <w:bCs/>
        </w:rPr>
      </w:pPr>
    </w:p>
    <w:sectPr w:rsidR="006842BC" w:rsidRPr="00862617" w:rsidSect="00B16719">
      <w:pgSz w:w="11906" w:h="16838" w:code="9"/>
      <w:pgMar w:top="1701" w:right="1418" w:bottom="1701" w:left="1985" w:header="113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Lucida Sans Unicode"/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18"/>
    <w:rsid w:val="000A258B"/>
    <w:rsid w:val="000A4796"/>
    <w:rsid w:val="000C678E"/>
    <w:rsid w:val="000E6AAC"/>
    <w:rsid w:val="000E6E5D"/>
    <w:rsid w:val="001F2FCE"/>
    <w:rsid w:val="00440399"/>
    <w:rsid w:val="004C0A36"/>
    <w:rsid w:val="006166A7"/>
    <w:rsid w:val="006842BC"/>
    <w:rsid w:val="007B3695"/>
    <w:rsid w:val="008267B2"/>
    <w:rsid w:val="00862617"/>
    <w:rsid w:val="008635D9"/>
    <w:rsid w:val="00944EC7"/>
    <w:rsid w:val="009E7714"/>
    <w:rsid w:val="00A12724"/>
    <w:rsid w:val="00A759D1"/>
    <w:rsid w:val="00B16719"/>
    <w:rsid w:val="00B2193D"/>
    <w:rsid w:val="00B27C6B"/>
    <w:rsid w:val="00B7213D"/>
    <w:rsid w:val="00B76818"/>
    <w:rsid w:val="00B9428E"/>
    <w:rsid w:val="00C707FE"/>
    <w:rsid w:val="00CB3D14"/>
    <w:rsid w:val="00D028E3"/>
    <w:rsid w:val="00D51649"/>
    <w:rsid w:val="00D52D6C"/>
    <w:rsid w:val="00D72678"/>
    <w:rsid w:val="00DB1728"/>
    <w:rsid w:val="00DB7A3C"/>
    <w:rsid w:val="00F4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EAB91"/>
  <w15:docId w15:val="{F1F8F2E1-080C-4D22-A64B-27023BAD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ahoma" w:hAnsi="Tahoma" w:cs="Tahoma"/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pPr>
      <w:tabs>
        <w:tab w:val="left" w:pos="4253"/>
      </w:tabs>
      <w:jc w:val="both"/>
    </w:pPr>
    <w:rPr>
      <w:rFonts w:ascii="Humnst777 BT" w:hAnsi="Humnst777 BT"/>
      <w:szCs w:val="20"/>
    </w:rPr>
  </w:style>
  <w:style w:type="character" w:styleId="Platzhaltertext">
    <w:name w:val="Placeholder Text"/>
    <w:basedOn w:val="Absatz-Standardschriftart"/>
    <w:uiPriority w:val="99"/>
    <w:semiHidden/>
    <w:rsid w:val="00B76818"/>
    <w:rPr>
      <w:color w:val="808080"/>
    </w:rPr>
  </w:style>
  <w:style w:type="table" w:styleId="Tabellenraster">
    <w:name w:val="Table Grid"/>
    <w:basedOn w:val="NormaleTabelle"/>
    <w:uiPriority w:val="59"/>
    <w:rsid w:val="00B16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-ZeileneinzugZchn">
    <w:name w:val="Textkörper-Zeileneinzug Zchn"/>
    <w:basedOn w:val="Absatz-Standardschriftart"/>
    <w:link w:val="Textkrper-Zeileneinzug"/>
    <w:rsid w:val="00D51649"/>
    <w:rPr>
      <w:rFonts w:ascii="Humnst777 BT" w:hAnsi="Humnst777 BT"/>
      <w:sz w:val="24"/>
    </w:rPr>
  </w:style>
  <w:style w:type="paragraph" w:styleId="berarbeitung">
    <w:name w:val="Revision"/>
    <w:hidden/>
    <w:uiPriority w:val="99"/>
    <w:semiHidden/>
    <w:rsid w:val="004C0A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5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indy\Desktop\Downloadbereich\Deckblatt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0F429B39994128853932B2188627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B0B0A4-1226-48A4-A585-159672D50443}"/>
      </w:docPartPr>
      <w:docPartBody>
        <w:p w:rsidR="009C01C6" w:rsidRDefault="00CD296B" w:rsidP="00CD296B">
          <w:pPr>
            <w:pStyle w:val="490F429B39994128853932B21886270C"/>
          </w:pPr>
          <w:r w:rsidRPr="004614D8">
            <w:rPr>
              <w:rStyle w:val="Platzhaltertext"/>
            </w:rPr>
            <w:t>Wählen Sie ein Element aus.</w:t>
          </w:r>
        </w:p>
      </w:docPartBody>
    </w:docPart>
    <w:docPart>
      <w:docPartPr>
        <w:name w:val="FC2F7F6EF7354EF5856EF632A1E435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838A25-E39B-4082-A772-2C584871F201}"/>
      </w:docPartPr>
      <w:docPartBody>
        <w:p w:rsidR="00A05A6E" w:rsidRDefault="00CA1631" w:rsidP="00CA1631">
          <w:pPr>
            <w:pStyle w:val="FC2F7F6EF7354EF5856EF632A1E435A5"/>
          </w:pPr>
          <w:r w:rsidRPr="004614D8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Lucida Sans Unicode"/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6B"/>
    <w:rsid w:val="00104163"/>
    <w:rsid w:val="0023199E"/>
    <w:rsid w:val="002867EE"/>
    <w:rsid w:val="003C4D5C"/>
    <w:rsid w:val="00421783"/>
    <w:rsid w:val="009C01C6"/>
    <w:rsid w:val="00A05A6E"/>
    <w:rsid w:val="00CA1631"/>
    <w:rsid w:val="00CD296B"/>
    <w:rsid w:val="00E87478"/>
    <w:rsid w:val="00F3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05A6E"/>
    <w:rPr>
      <w:color w:val="808080"/>
    </w:rPr>
  </w:style>
  <w:style w:type="paragraph" w:customStyle="1" w:styleId="490F429B39994128853932B21886270C">
    <w:name w:val="490F429B39994128853932B21886270C"/>
    <w:rsid w:val="00CD296B"/>
  </w:style>
  <w:style w:type="paragraph" w:customStyle="1" w:styleId="FC2F7F6EF7354EF5856EF632A1E435A5">
    <w:name w:val="FC2F7F6EF7354EF5856EF632A1E435A5"/>
    <w:rsid w:val="00CA1631"/>
  </w:style>
  <w:style w:type="paragraph" w:customStyle="1" w:styleId="8275889C9CF34D5FBA5F3E11464E5F2D">
    <w:name w:val="8275889C9CF34D5FBA5F3E11464E5F2D"/>
    <w:rsid w:val="00CA1631"/>
  </w:style>
  <w:style w:type="paragraph" w:customStyle="1" w:styleId="AC3A5C14A0E94301A733E50707CB4147">
    <w:name w:val="AC3A5C14A0E94301A733E50707CB4147"/>
    <w:rsid w:val="00CA1631"/>
  </w:style>
  <w:style w:type="paragraph" w:customStyle="1" w:styleId="CBC2E402D9CF4683B6AE2CD03EC5D1D0">
    <w:name w:val="CBC2E402D9CF4683B6AE2CD03EC5D1D0"/>
    <w:rsid w:val="00A05A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5ED3C-FDE7-4624-8339-659F2404B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Deckblattvorlage.dotx</Template>
  <TotalTime>0</TotalTime>
  <Pages>1</Pages>
  <Words>36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Cindy Schieske</dc:creator>
  <cp:keywords/>
  <dc:description/>
  <cp:lastModifiedBy>Cindy Schieske</cp:lastModifiedBy>
  <cp:revision>7</cp:revision>
  <cp:lastPrinted>2004-02-10T11:00:00Z</cp:lastPrinted>
  <dcterms:created xsi:type="dcterms:W3CDTF">2018-07-13T11:14:00Z</dcterms:created>
  <dcterms:modified xsi:type="dcterms:W3CDTF">2022-02-01T13:52:00Z</dcterms:modified>
</cp:coreProperties>
</file>