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248" w:rsidRDefault="004C5248" w:rsidP="004C5248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508"/>
        <w:gridCol w:w="5003"/>
      </w:tblGrid>
      <w:tr w:rsidR="004C5248" w:rsidTr="004C5248">
        <w:trPr>
          <w:trHeight w:val="166"/>
        </w:trPr>
        <w:tc>
          <w:tcPr>
            <w:tcW w:w="8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48" w:rsidRDefault="004C5248">
            <w:pPr>
              <w:pStyle w:val="Default"/>
              <w:rPr>
                <w:sz w:val="35"/>
                <w:szCs w:val="35"/>
              </w:rPr>
            </w:pPr>
            <w:r>
              <w:t xml:space="preserve"> </w:t>
            </w:r>
            <w:r>
              <w:rPr>
                <w:b/>
                <w:bCs/>
                <w:sz w:val="35"/>
                <w:szCs w:val="35"/>
              </w:rPr>
              <w:t>Praktikumsbericht</w:t>
            </w:r>
            <w:r w:rsidR="00C91BFB">
              <w:rPr>
                <w:b/>
                <w:bCs/>
                <w:sz w:val="35"/>
                <w:szCs w:val="35"/>
              </w:rPr>
              <w:t xml:space="preserve"> Architektur Master</w:t>
            </w:r>
          </w:p>
        </w:tc>
      </w:tr>
      <w:tr w:rsidR="004C5248" w:rsidTr="00C91BFB">
        <w:trPr>
          <w:trHeight w:val="446"/>
        </w:trPr>
        <w:tc>
          <w:tcPr>
            <w:tcW w:w="888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C5248" w:rsidRDefault="004C524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Bericht ausfüllen, vom Praktikantenbetreuer unterschreiben lassen und im Original und einer Kopie am Ende des Praktikums einreichen. Der Bericht kann wochenweise und in Stichpunkten ausgefüllt werden. </w:t>
            </w:r>
          </w:p>
        </w:tc>
      </w:tr>
      <w:tr w:rsidR="004C5248" w:rsidTr="004C5248">
        <w:trPr>
          <w:trHeight w:val="117"/>
        </w:trPr>
        <w:tc>
          <w:tcPr>
            <w:tcW w:w="3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48" w:rsidRDefault="004C5248">
            <w:pPr>
              <w:pStyle w:val="Default"/>
              <w:rPr>
                <w:sz w:val="25"/>
                <w:szCs w:val="25"/>
              </w:rPr>
            </w:pPr>
            <w:r w:rsidRPr="00C91BFB">
              <w:rPr>
                <w:b/>
                <w:bCs/>
                <w:szCs w:val="25"/>
              </w:rPr>
              <w:t>Daten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5248" w:rsidRDefault="004C5248">
            <w:pPr>
              <w:pStyle w:val="Default"/>
              <w:rPr>
                <w:sz w:val="17"/>
                <w:szCs w:val="17"/>
              </w:rPr>
            </w:pPr>
          </w:p>
        </w:tc>
      </w:tr>
      <w:tr w:rsidR="004C5248" w:rsidTr="004C5248">
        <w:trPr>
          <w:trHeight w:val="454"/>
        </w:trPr>
        <w:tc>
          <w:tcPr>
            <w:tcW w:w="38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Vorname</w:t>
            </w:r>
            <w:r w:rsidR="00317CDE">
              <w:rPr>
                <w:sz w:val="21"/>
                <w:szCs w:val="21"/>
              </w:rPr>
              <w:t xml:space="preserve"> Name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9D310C">
            <w:pPr>
              <w:pStyle w:val="Default"/>
              <w:rPr>
                <w:sz w:val="21"/>
                <w:szCs w:val="21"/>
              </w:rPr>
            </w:pPr>
          </w:p>
        </w:tc>
      </w:tr>
      <w:tr w:rsidR="004C5248" w:rsidTr="004C5248">
        <w:trPr>
          <w:trHeight w:val="454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Matrikelnummer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sz w:val="21"/>
                <w:szCs w:val="21"/>
              </w:rPr>
            </w:pPr>
          </w:p>
        </w:tc>
      </w:tr>
      <w:tr w:rsidR="004C5248" w:rsidTr="004C5248">
        <w:trPr>
          <w:trHeight w:val="454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Praktikumsstätte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sz w:val="21"/>
                <w:szCs w:val="21"/>
              </w:rPr>
            </w:pPr>
          </w:p>
        </w:tc>
      </w:tr>
      <w:tr w:rsidR="004C5248" w:rsidTr="004C5248">
        <w:trPr>
          <w:trHeight w:val="454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Praktikumszeitraum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sz w:val="21"/>
                <w:szCs w:val="21"/>
              </w:rPr>
            </w:pPr>
          </w:p>
        </w:tc>
      </w:tr>
      <w:tr w:rsidR="004C5248" w:rsidTr="004C5248">
        <w:trPr>
          <w:trHeight w:val="454"/>
        </w:trPr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846FC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Anzahl Wochen</w:t>
            </w:r>
            <w:r>
              <w:rPr>
                <w:sz w:val="21"/>
                <w:szCs w:val="21"/>
              </w:rPr>
              <w:t xml:space="preserve"> + Stunden/Woche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846FCD">
            <w:pPr>
              <w:pStyle w:val="Default"/>
              <w:rPr>
                <w:sz w:val="21"/>
                <w:szCs w:val="21"/>
              </w:rPr>
            </w:pPr>
          </w:p>
        </w:tc>
      </w:tr>
      <w:tr w:rsidR="004C5248" w:rsidTr="004C5248">
        <w:trPr>
          <w:trHeight w:val="117"/>
        </w:trPr>
        <w:tc>
          <w:tcPr>
            <w:tcW w:w="888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4C5248" w:rsidRDefault="004C5248">
            <w:pPr>
              <w:pStyle w:val="Default"/>
              <w:rPr>
                <w:b/>
                <w:bCs/>
                <w:sz w:val="25"/>
                <w:szCs w:val="25"/>
              </w:rPr>
            </w:pPr>
          </w:p>
        </w:tc>
      </w:tr>
      <w:tr w:rsidR="004C5248" w:rsidTr="00C91BFB">
        <w:trPr>
          <w:trHeight w:val="436"/>
        </w:trPr>
        <w:tc>
          <w:tcPr>
            <w:tcW w:w="88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248" w:rsidRDefault="004C5248">
            <w:pPr>
              <w:pStyle w:val="Default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Bericht</w:t>
            </w:r>
          </w:p>
        </w:tc>
      </w:tr>
      <w:tr w:rsidR="004C5248" w:rsidTr="00C91BFB">
        <w:trPr>
          <w:trHeight w:val="1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C91BFB">
            <w:pPr>
              <w:pStyle w:val="Default"/>
              <w:rPr>
                <w:sz w:val="21"/>
                <w:szCs w:val="21"/>
              </w:rPr>
            </w:pPr>
            <w:r w:rsidRPr="00C91BFB">
              <w:rPr>
                <w:b/>
                <w:bCs/>
                <w:sz w:val="21"/>
                <w:szCs w:val="21"/>
              </w:rPr>
              <w:t>Woche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ausgeführte Tätigkeit</w:t>
            </w: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DE1A7D">
            <w:pPr>
              <w:pStyle w:val="Default"/>
              <w:rPr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r w:rsidR="004C5248">
              <w:rPr>
                <w:b/>
                <w:bCs/>
                <w:sz w:val="21"/>
                <w:szCs w:val="21"/>
              </w:rPr>
              <w:t>Woche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8.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bookmarkStart w:id="0" w:name="_GoBack"/>
        <w:bookmarkEnd w:id="0"/>
      </w:tr>
      <w:tr w:rsidR="004C5248" w:rsidTr="00C91BFB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317CDE" w:rsidP="004C5248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12.</w:t>
            </w:r>
            <w:r w:rsidR="004C5248">
              <w:rPr>
                <w:b/>
                <w:bCs/>
                <w:sz w:val="21"/>
                <w:szCs w:val="21"/>
              </w:rPr>
              <w:t xml:space="preserve"> Woche</w:t>
            </w:r>
          </w:p>
          <w:p w:rsidR="004C5248" w:rsidRDefault="004C5248" w:rsidP="004C524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214"/>
        </w:trPr>
        <w:tc>
          <w:tcPr>
            <w:tcW w:w="888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246"/>
        </w:trPr>
        <w:tc>
          <w:tcPr>
            <w:tcW w:w="8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Studierende/r</w:t>
            </w:r>
          </w:p>
        </w:tc>
      </w:tr>
      <w:tr w:rsidR="004C5248" w:rsidTr="00C91BFB">
        <w:trPr>
          <w:trHeight w:val="1128"/>
        </w:trPr>
        <w:tc>
          <w:tcPr>
            <w:tcW w:w="888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331"/>
        </w:trPr>
        <w:tc>
          <w:tcPr>
            <w:tcW w:w="1384" w:type="dxa"/>
            <w:tcBorders>
              <w:top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7503" w:type="dxa"/>
            <w:gridSpan w:val="3"/>
            <w:tcBorders>
              <w:top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Unterschrift Studierende/r</w:t>
            </w:r>
          </w:p>
        </w:tc>
      </w:tr>
      <w:tr w:rsidR="004C5248" w:rsidTr="004C5248">
        <w:trPr>
          <w:trHeight w:val="639"/>
        </w:trPr>
        <w:tc>
          <w:tcPr>
            <w:tcW w:w="8887" w:type="dxa"/>
            <w:gridSpan w:val="4"/>
            <w:tcBorders>
              <w:bottom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4C5248">
        <w:trPr>
          <w:trHeight w:val="284"/>
        </w:trPr>
        <w:tc>
          <w:tcPr>
            <w:tcW w:w="8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Unternehmen</w:t>
            </w:r>
          </w:p>
        </w:tc>
      </w:tr>
      <w:tr w:rsidR="004C5248" w:rsidTr="004C5248">
        <w:trPr>
          <w:trHeight w:val="147"/>
        </w:trPr>
        <w:tc>
          <w:tcPr>
            <w:tcW w:w="8887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4C5248">
        <w:trPr>
          <w:trHeight w:val="6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Pr="00C91BFB" w:rsidRDefault="004C5248" w:rsidP="004C5248">
            <w:pPr>
              <w:pStyle w:val="Default"/>
              <w:rPr>
                <w:bCs/>
                <w:sz w:val="21"/>
                <w:szCs w:val="21"/>
              </w:rPr>
            </w:pPr>
            <w:r w:rsidRPr="00C91BFB">
              <w:rPr>
                <w:bCs/>
                <w:sz w:val="21"/>
                <w:szCs w:val="21"/>
              </w:rPr>
              <w:t>Name des Praktikumsbetreuers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6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Pr="00C91BFB" w:rsidRDefault="004C5248" w:rsidP="004C5248">
            <w:pPr>
              <w:pStyle w:val="Default"/>
              <w:rPr>
                <w:bCs/>
                <w:sz w:val="21"/>
                <w:szCs w:val="21"/>
              </w:rPr>
            </w:pPr>
            <w:r w:rsidRPr="00C91BFB">
              <w:rPr>
                <w:bCs/>
                <w:sz w:val="21"/>
                <w:szCs w:val="21"/>
              </w:rPr>
              <w:t>Aufgabengebiet des Praktikumsbetreuers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11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4C5248" w:rsidTr="00C91BFB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Datum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bottom w:val="nil"/>
            </w:tcBorders>
          </w:tcPr>
          <w:p w:rsidR="004C5248" w:rsidRDefault="004C5248" w:rsidP="004C5248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Unterschrift/Stempel</w:t>
            </w:r>
          </w:p>
        </w:tc>
      </w:tr>
    </w:tbl>
    <w:p w:rsidR="000B7EBE" w:rsidRDefault="000B7EBE"/>
    <w:p w:rsidR="004C5248" w:rsidRDefault="004C5248"/>
    <w:sectPr w:rsidR="004C5248" w:rsidSect="00317CDE">
      <w:headerReference w:type="default" r:id="rId6"/>
      <w:footerReference w:type="default" r:id="rId7"/>
      <w:pgSz w:w="11900" w:h="16840"/>
      <w:pgMar w:top="2237" w:right="1694" w:bottom="1134" w:left="1417" w:header="4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C65" w:rsidRDefault="00334C65" w:rsidP="004C5248">
      <w:r>
        <w:separator/>
      </w:r>
    </w:p>
  </w:endnote>
  <w:endnote w:type="continuationSeparator" w:id="0">
    <w:p w:rsidR="00334C65" w:rsidRDefault="00334C65" w:rsidP="004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7C" w:rsidRPr="00E2267C" w:rsidRDefault="00E2267C">
    <w:pPr>
      <w:pStyle w:val="Fuzeile"/>
      <w:rPr>
        <w:rFonts w:ascii="Arial" w:hAnsi="Arial" w:cs="Arial"/>
        <w:sz w:val="15"/>
        <w:szCs w:val="16"/>
      </w:rPr>
    </w:pPr>
    <w:r w:rsidRPr="00E2267C">
      <w:rPr>
        <w:rFonts w:ascii="Arial" w:hAnsi="Arial" w:cs="Arial"/>
        <w:sz w:val="15"/>
        <w:szCs w:val="16"/>
      </w:rPr>
      <w:t>Einzureichen beim Praktikumsbeauftragten des Studiengangs Architektur, M. Sc., Herr Prof. Jo Achermann (über Sekretariat)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C65" w:rsidRDefault="00334C65" w:rsidP="004C5248">
      <w:r>
        <w:separator/>
      </w:r>
    </w:p>
  </w:footnote>
  <w:footnote w:type="continuationSeparator" w:id="0">
    <w:p w:rsidR="00334C65" w:rsidRDefault="00334C65" w:rsidP="004C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48" w:rsidRDefault="00C91BFB" w:rsidP="00C91BFB">
    <w:pPr>
      <w:pStyle w:val="Kopfzeile"/>
      <w:tabs>
        <w:tab w:val="clear" w:pos="9072"/>
        <w:tab w:val="right" w:pos="8931"/>
      </w:tabs>
      <w:jc w:val="right"/>
    </w:pPr>
    <w:r>
      <w:rPr>
        <w:noProof/>
        <w:lang w:eastAsia="de-DE"/>
      </w:rPr>
      <w:drawing>
        <wp:inline distT="0" distB="0" distL="0" distR="0" wp14:anchorId="0D5BC602" wp14:editId="14C7FFE3">
          <wp:extent cx="1087755" cy="798830"/>
          <wp:effectExtent l="0" t="0" r="4445" b="0"/>
          <wp:docPr id="1" name="Bild 1" descr="BTULogoKompaktversiondeutschJPG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ULogoKompaktversiondeutschJPG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E"/>
    <w:rsid w:val="000B7EBE"/>
    <w:rsid w:val="00317CDE"/>
    <w:rsid w:val="00334C65"/>
    <w:rsid w:val="00412D69"/>
    <w:rsid w:val="00450FC4"/>
    <w:rsid w:val="004C5248"/>
    <w:rsid w:val="00C91BFB"/>
    <w:rsid w:val="00D36A0B"/>
    <w:rsid w:val="00DA3D2D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E9940"/>
  <w15:chartTrackingRefBased/>
  <w15:docId w15:val="{D167C092-A48F-2A42-B69F-0E0DBFB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524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4C5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248"/>
  </w:style>
  <w:style w:type="paragraph" w:styleId="Fuzeile">
    <w:name w:val="footer"/>
    <w:basedOn w:val="Standard"/>
    <w:link w:val="FuzeileZchn"/>
    <w:uiPriority w:val="99"/>
    <w:unhideWhenUsed/>
    <w:rsid w:val="004C5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de/Library/Group%20Containers/UBF8T346G9.Office/User%20Content.localized/Templates.localized/Praktikumsbericht%20Architektur%20Mas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 Architektur Master.dotx</Template>
  <TotalTime>0</TotalTime>
  <Pages>2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</dc:creator>
  <cp:keywords/>
  <dc:description/>
  <cp:lastModifiedBy>minde</cp:lastModifiedBy>
  <cp:revision>1</cp:revision>
  <cp:lastPrinted>2018-05-17T10:14:00Z</cp:lastPrinted>
  <dcterms:created xsi:type="dcterms:W3CDTF">2018-10-01T07:31:00Z</dcterms:created>
  <dcterms:modified xsi:type="dcterms:W3CDTF">2018-10-01T07:34:00Z</dcterms:modified>
</cp:coreProperties>
</file>